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01C" w:rsidRDefault="00722918">
      <w:pPr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FC8D666" wp14:editId="06D5F6C7">
                <wp:simplePos x="0" y="0"/>
                <wp:positionH relativeFrom="column">
                  <wp:posOffset>1637665</wp:posOffset>
                </wp:positionH>
                <wp:positionV relativeFrom="paragraph">
                  <wp:posOffset>6337935</wp:posOffset>
                </wp:positionV>
                <wp:extent cx="2841625" cy="198755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A6" w:rsidRPr="00B918A6" w:rsidRDefault="00B918A6" w:rsidP="00B918A6">
                            <w:pPr>
                              <w:jc w:val="center"/>
                              <w:rPr>
                                <w:rFonts w:ascii="Utopia Std" w:hAnsi="Utopia Std"/>
                                <w:i/>
                                <w:color w:val="808080" w:themeColor="background1" w:themeShade="80"/>
                                <w:sz w:val="18"/>
                                <w:lang w:val="es-ES"/>
                              </w:rPr>
                            </w:pPr>
                            <w:r w:rsidRPr="00B918A6">
                              <w:rPr>
                                <w:rFonts w:ascii="Utopia Std" w:hAnsi="Utopia Std"/>
                                <w:i/>
                                <w:color w:val="808080" w:themeColor="background1" w:themeShade="80"/>
                                <w:sz w:val="18"/>
                                <w:lang w:val="es-ES"/>
                              </w:rPr>
                              <w:t>Adscrito a la Universidad de Sevilla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C8D6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8.95pt;margin-top:499.05pt;width:223.75pt;height:15.6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" stroked="f">
                <v:textbox>
                  <w:txbxContent>
                    <w:p w:rsidR="00B918A6" w:rsidRPr="00B918A6" w:rsidRDefault="00B918A6" w:rsidP="00B918A6">
                      <w:pPr>
                        <w:jc w:val="center"/>
                        <w:rPr>
                          <w:rFonts w:ascii="Utopia Std" w:hAnsi="Utopia Std"/>
                          <w:i/>
                          <w:color w:val="808080" w:themeColor="background1" w:themeShade="80"/>
                          <w:sz w:val="18"/>
                          <w:lang w:val="es-ES"/>
                        </w:rPr>
                      </w:pPr>
                      <w:r w:rsidRPr="00B918A6">
                        <w:rPr>
                          <w:rFonts w:ascii="Utopia Std" w:hAnsi="Utopia Std"/>
                          <w:i/>
                          <w:color w:val="808080" w:themeColor="background1" w:themeShade="80"/>
                          <w:sz w:val="18"/>
                          <w:lang w:val="es-ES"/>
                        </w:rPr>
                        <w:t>Adscrito a la Universidad de Sevilla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5753838" wp14:editId="4CFA6D1F">
                <wp:simplePos x="0" y="0"/>
                <wp:positionH relativeFrom="column">
                  <wp:posOffset>1345565</wp:posOffset>
                </wp:positionH>
                <wp:positionV relativeFrom="paragraph">
                  <wp:posOffset>1584960</wp:posOffset>
                </wp:positionV>
                <wp:extent cx="2841625" cy="198755"/>
                <wp:effectExtent l="0" t="0" r="0" b="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A6" w:rsidRPr="00B918A6" w:rsidRDefault="00B918A6" w:rsidP="00B918A6">
                            <w:pPr>
                              <w:jc w:val="center"/>
                              <w:rPr>
                                <w:rFonts w:ascii="Utopia Std" w:hAnsi="Utopia Std"/>
                                <w:i/>
                                <w:color w:val="808080" w:themeColor="background1" w:themeShade="80"/>
                                <w:sz w:val="18"/>
                                <w:lang w:val="es-ES"/>
                              </w:rPr>
                            </w:pPr>
                            <w:r w:rsidRPr="00B918A6">
                              <w:rPr>
                                <w:rFonts w:ascii="Utopia Std" w:hAnsi="Utopia Std"/>
                                <w:i/>
                                <w:color w:val="808080" w:themeColor="background1" w:themeShade="80"/>
                                <w:sz w:val="18"/>
                                <w:lang w:val="es-ES"/>
                              </w:rPr>
                              <w:t>Adscrito a la Universidad de Sevilla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53838" id="_x0000_s1027" type="#_x0000_t202" style="position:absolute;left:0;text-align:left;margin-left:105.95pt;margin-top:124.8pt;width:223.75pt;height:15.65pt;z-index:2516536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" stroked="f">
                <v:textbox>
                  <w:txbxContent>
                    <w:p w:rsidR="00B918A6" w:rsidRPr="00B918A6" w:rsidRDefault="00B918A6" w:rsidP="00B918A6">
                      <w:pPr>
                        <w:jc w:val="center"/>
                        <w:rPr>
                          <w:rFonts w:ascii="Utopia Std" w:hAnsi="Utopia Std"/>
                          <w:i/>
                          <w:color w:val="808080" w:themeColor="background1" w:themeShade="80"/>
                          <w:sz w:val="18"/>
                          <w:lang w:val="es-ES"/>
                        </w:rPr>
                      </w:pPr>
                      <w:r w:rsidRPr="00B918A6">
                        <w:rPr>
                          <w:rFonts w:ascii="Utopia Std" w:hAnsi="Utopia Std"/>
                          <w:i/>
                          <w:color w:val="808080" w:themeColor="background1" w:themeShade="80"/>
                          <w:sz w:val="18"/>
                          <w:lang w:val="es-ES"/>
                        </w:rPr>
                        <w:t>Adscrito a la Universidad de Sevilla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1824" behindDoc="0" locked="0" layoutInCell="1" allowOverlap="1" wp14:anchorId="472C643B" wp14:editId="0D0DF53E">
            <wp:simplePos x="0" y="0"/>
            <wp:positionH relativeFrom="margin">
              <wp:posOffset>1218565</wp:posOffset>
            </wp:positionH>
            <wp:positionV relativeFrom="margin">
              <wp:posOffset>571500</wp:posOffset>
            </wp:positionV>
            <wp:extent cx="2483733" cy="1077847"/>
            <wp:effectExtent l="0" t="0" r="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_cspin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733" cy="1077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F38">
        <w:rPr>
          <w:noProof/>
          <w:lang w:val="es-ES" w:eastAsia="es-ES"/>
        </w:rPr>
        <w:drawing>
          <wp:anchor distT="0" distB="0" distL="114300" distR="114300" simplePos="0" relativeHeight="251664896" behindDoc="0" locked="0" layoutInCell="1" allowOverlap="1" wp14:anchorId="6B85FBC6" wp14:editId="0E18DA3C">
            <wp:simplePos x="0" y="0"/>
            <wp:positionH relativeFrom="margin">
              <wp:posOffset>1537335</wp:posOffset>
            </wp:positionH>
            <wp:positionV relativeFrom="margin">
              <wp:posOffset>5374640</wp:posOffset>
            </wp:positionV>
            <wp:extent cx="2370484" cy="10287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evo logo_cspinol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84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3A55A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78FAA6" wp14:editId="3E349DC1">
                <wp:simplePos x="0" y="0"/>
                <wp:positionH relativeFrom="column">
                  <wp:posOffset>355600</wp:posOffset>
                </wp:positionH>
                <wp:positionV relativeFrom="paragraph">
                  <wp:posOffset>5115878</wp:posOffset>
                </wp:positionV>
                <wp:extent cx="4886325" cy="422910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8C0CE5" id="Rectangle 23" o:spid="_x0000_s1026" style="position:absolute;margin-left:28pt;margin-top:402.85pt;width:384.75pt;height:33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"/>
            </w:pict>
          </mc:Fallback>
        </mc:AlternateContent>
      </w:r>
      <w:bookmarkEnd w:id="0"/>
      <w:r w:rsidR="00B918A6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394BABA" wp14:editId="7BCC1B3A">
                <wp:simplePos x="0" y="0"/>
                <wp:positionH relativeFrom="column">
                  <wp:posOffset>1105231</wp:posOffset>
                </wp:positionH>
                <wp:positionV relativeFrom="paragraph">
                  <wp:posOffset>2828428</wp:posOffset>
                </wp:positionV>
                <wp:extent cx="2841625" cy="1139825"/>
                <wp:effectExtent l="0" t="0" r="15875" b="1651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A6" w:rsidRDefault="00B918A6" w:rsidP="00B918A6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ES"/>
                              </w:rPr>
                              <w:t>Nombre y apellidos</w:t>
                            </w:r>
                          </w:p>
                          <w:p w:rsidR="00B918A6" w:rsidRDefault="00B918A6" w:rsidP="00B918A6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</w:p>
                          <w:p w:rsidR="008C69DE" w:rsidRDefault="008C69DE" w:rsidP="00B918A6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ES"/>
                              </w:rPr>
                              <w:t xml:space="preserve">4º Ed. Primaria  </w:t>
                            </w:r>
                          </w:p>
                          <w:p w:rsidR="00B918A6" w:rsidRDefault="008C69DE" w:rsidP="00B918A6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ES"/>
                              </w:rPr>
                              <w:t>Mención</w:t>
                            </w:r>
                            <w:r w:rsidR="004A5945">
                              <w:rPr>
                                <w:rFonts w:ascii="Arial Rounded MT Bold" w:hAnsi="Arial Rounded MT Bold"/>
                                <w:lang w:val="es-ES"/>
                              </w:rPr>
                              <w:t>:……</w:t>
                            </w:r>
                          </w:p>
                          <w:p w:rsidR="00B918A6" w:rsidRDefault="00B918A6" w:rsidP="00B918A6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</w:p>
                          <w:p w:rsidR="00B918A6" w:rsidRPr="00B918A6" w:rsidRDefault="004A5945" w:rsidP="00B918A6">
                            <w:pPr>
                              <w:jc w:val="center"/>
                              <w:rPr>
                                <w:rFonts w:ascii="Utopia Std" w:hAnsi="Utopia Std"/>
                                <w:lang w:val="es-ES"/>
                              </w:rPr>
                            </w:pPr>
                            <w:r>
                              <w:rPr>
                                <w:rFonts w:ascii="Utopia Std" w:hAnsi="Utopia Std"/>
                                <w:lang w:val="es-ES"/>
                              </w:rPr>
                              <w:t>Curso 20 ---/---</w:t>
                            </w:r>
                          </w:p>
                          <w:p w:rsidR="00B918A6" w:rsidRPr="00B918A6" w:rsidRDefault="004A5945" w:rsidP="00B918A6">
                            <w:pPr>
                              <w:jc w:val="center"/>
                              <w:rPr>
                                <w:rFonts w:ascii="Utopia Std" w:hAnsi="Utopia Std"/>
                                <w:lang w:val="es-ES"/>
                              </w:rPr>
                            </w:pPr>
                            <w:r>
                              <w:rPr>
                                <w:rFonts w:ascii="Utopia Std" w:hAnsi="Utopia Std"/>
                                <w:lang w:val="es-ES"/>
                              </w:rPr>
                              <w:t>Convocatoria 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4BABA" id="_x0000_s1028" type="#_x0000_t202" style="position:absolute;left:0;text-align:left;margin-left:87.05pt;margin-top:222.7pt;width:223.75pt;height:89.75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">
                <v:textbox style="mso-fit-shape-to-text:t">
                  <w:txbxContent>
                    <w:p w:rsidR="00B918A6" w:rsidRDefault="00B918A6" w:rsidP="00B918A6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lang w:val="es-ES"/>
                        </w:rPr>
                        <w:t>Nombre y apellidos</w:t>
                      </w:r>
                    </w:p>
                    <w:p w:rsidR="00B918A6" w:rsidRDefault="00B918A6" w:rsidP="00B918A6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</w:p>
                    <w:p w:rsidR="008C69DE" w:rsidRDefault="008C69DE" w:rsidP="00B918A6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lang w:val="es-ES"/>
                        </w:rPr>
                        <w:t xml:space="preserve">4º Ed. Primaria  </w:t>
                      </w:r>
                    </w:p>
                    <w:p w:rsidR="00B918A6" w:rsidRDefault="008C69DE" w:rsidP="00B918A6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lang w:val="es-ES"/>
                        </w:rPr>
                        <w:t>Mención</w:t>
                      </w:r>
                      <w:r w:rsidR="004A5945">
                        <w:rPr>
                          <w:rFonts w:ascii="Arial Rounded MT Bold" w:hAnsi="Arial Rounded MT Bold"/>
                          <w:lang w:val="es-ES"/>
                        </w:rPr>
                        <w:t>:……</w:t>
                      </w:r>
                    </w:p>
                    <w:p w:rsidR="00B918A6" w:rsidRDefault="00B918A6" w:rsidP="00B918A6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</w:p>
                    <w:p w:rsidR="00B918A6" w:rsidRPr="00B918A6" w:rsidRDefault="004A5945" w:rsidP="00B918A6">
                      <w:pPr>
                        <w:jc w:val="center"/>
                        <w:rPr>
                          <w:rFonts w:ascii="Utopia Std" w:hAnsi="Utopia Std"/>
                          <w:lang w:val="es-ES"/>
                        </w:rPr>
                      </w:pPr>
                      <w:r>
                        <w:rPr>
                          <w:rFonts w:ascii="Utopia Std" w:hAnsi="Utopia Std"/>
                          <w:lang w:val="es-ES"/>
                        </w:rPr>
                        <w:t>Curso 20 ---/---</w:t>
                      </w:r>
                    </w:p>
                    <w:p w:rsidR="00B918A6" w:rsidRPr="00B918A6" w:rsidRDefault="004A5945" w:rsidP="00B918A6">
                      <w:pPr>
                        <w:jc w:val="center"/>
                        <w:rPr>
                          <w:rFonts w:ascii="Utopia Std" w:hAnsi="Utopia Std"/>
                          <w:lang w:val="es-ES"/>
                        </w:rPr>
                      </w:pPr>
                      <w:r>
                        <w:rPr>
                          <w:rFonts w:ascii="Utopia Std" w:hAnsi="Utopia Std"/>
                          <w:lang w:val="es-ES"/>
                        </w:rPr>
                        <w:t>Convocatoria 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4C61FC" wp14:editId="3757D1FF">
                <wp:simplePos x="0" y="0"/>
                <wp:positionH relativeFrom="column">
                  <wp:posOffset>5655945</wp:posOffset>
                </wp:positionH>
                <wp:positionV relativeFrom="paragraph">
                  <wp:posOffset>6517640</wp:posOffset>
                </wp:positionV>
                <wp:extent cx="1346200" cy="2301240"/>
                <wp:effectExtent l="0" t="0" r="0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30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Pr="008C69DE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C69DE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Carátula trasera y bordes</w:t>
                            </w:r>
                          </w:p>
                          <w:p w:rsidR="007E1817" w:rsidRPr="008C69DE" w:rsidRDefault="007E181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C69DE"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ESTA NO ES OBLIGATORIA</w:t>
                            </w:r>
                          </w:p>
                          <w:p w:rsidR="007E1817" w:rsidRDefault="007E1817" w:rsidP="007E181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7E1817" w:rsidRDefault="007E1817" w:rsidP="007E1817">
                            <w:pPr>
                              <w:jc w:val="center"/>
                              <w:rPr>
                                <w:iCs/>
                                <w:szCs w:val="24"/>
                                <w:lang w:val="es-ES"/>
                              </w:rPr>
                            </w:pPr>
                            <w:r w:rsidRPr="007E1817">
                              <w:rPr>
                                <w:iCs/>
                                <w:szCs w:val="24"/>
                                <w:lang w:val="es-ES"/>
                              </w:rPr>
                              <w:t xml:space="preserve">Sustituya </w:t>
                            </w:r>
                            <w:r w:rsidRPr="007E1817">
                              <w:rPr>
                                <w:i/>
                                <w:iCs/>
                                <w:szCs w:val="24"/>
                                <w:lang w:val="es-ES"/>
                              </w:rPr>
                              <w:t>Nombre y apellidos</w:t>
                            </w:r>
                            <w:r w:rsidRPr="007E1817">
                              <w:rPr>
                                <w:iCs/>
                                <w:szCs w:val="24"/>
                                <w:lang w:val="es-ES"/>
                              </w:rPr>
                              <w:t xml:space="preserve"> por su nombre y apellidos y verifique que el curso y la convocatoria son correctos</w:t>
                            </w:r>
                          </w:p>
                          <w:p w:rsidR="007E1817" w:rsidRPr="007E1817" w:rsidRDefault="007E1817" w:rsidP="007E181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Cs/>
                                <w:szCs w:val="24"/>
                                <w:lang w:val="es-ES"/>
                              </w:rPr>
                              <w:t>En los lados no olvide poner su nombre y apellidos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C61FC" id="Text Box 6" o:spid="_x0000_s1029" type="#_x0000_t202" style="position:absolute;left:0;text-align:left;margin-left:445.35pt;margin-top:513.2pt;width:106pt;height:18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" filled="f" stroked="f">
                <v:textbox>
                  <w:txbxContent>
                    <w:p w:rsidR="00B0501C" w:rsidRPr="008C69DE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8C69DE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Carátula trasera y bordes</w:t>
                      </w:r>
                    </w:p>
                    <w:p w:rsidR="007E1817" w:rsidRPr="008C69DE" w:rsidRDefault="007E181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 w:rsidRPr="008C69DE"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ESTA NO ES OBLIGATORIA</w:t>
                      </w:r>
                    </w:p>
                    <w:p w:rsidR="007E1817" w:rsidRDefault="007E1817" w:rsidP="007E181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</w:p>
                    <w:p w:rsidR="007E1817" w:rsidRDefault="007E1817" w:rsidP="007E1817">
                      <w:pPr>
                        <w:jc w:val="center"/>
                        <w:rPr>
                          <w:iCs/>
                          <w:szCs w:val="24"/>
                          <w:lang w:val="es-ES"/>
                        </w:rPr>
                      </w:pPr>
                      <w:r w:rsidRPr="007E1817">
                        <w:rPr>
                          <w:iCs/>
                          <w:szCs w:val="24"/>
                          <w:lang w:val="es-ES"/>
                        </w:rPr>
                        <w:t xml:space="preserve">Sustituya </w:t>
                      </w:r>
                      <w:r w:rsidRPr="007E1817">
                        <w:rPr>
                          <w:i/>
                          <w:iCs/>
                          <w:szCs w:val="24"/>
                          <w:lang w:val="es-ES"/>
                        </w:rPr>
                        <w:t>Nombre y apellidos</w:t>
                      </w:r>
                      <w:r w:rsidRPr="007E1817">
                        <w:rPr>
                          <w:iCs/>
                          <w:szCs w:val="24"/>
                          <w:lang w:val="es-ES"/>
                        </w:rPr>
                        <w:t xml:space="preserve"> por su nombre y apellidos y verifique que el curso y la convocatoria son correctos</w:t>
                      </w:r>
                    </w:p>
                    <w:p w:rsidR="007E1817" w:rsidRPr="007E1817" w:rsidRDefault="007E1817" w:rsidP="007E181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iCs/>
                          <w:szCs w:val="24"/>
                          <w:lang w:val="es-ES"/>
                        </w:rPr>
                        <w:t>En los lados no olvide poner su nombre y apellidos</w:t>
                      </w:r>
                    </w:p>
                  </w:txbxContent>
                </v:textbox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1FE81F" wp14:editId="4618C7DA">
                <wp:simplePos x="0" y="0"/>
                <wp:positionH relativeFrom="column">
                  <wp:posOffset>4976495</wp:posOffset>
                </wp:positionH>
                <wp:positionV relativeFrom="paragraph">
                  <wp:posOffset>2403475</wp:posOffset>
                </wp:positionV>
                <wp:extent cx="1719580" cy="1343660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3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E65D97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s-ES"/>
                              </w:rPr>
                              <w:t>Carátula frontal</w:t>
                            </w:r>
                          </w:p>
                          <w:p w:rsidR="00E65D97" w:rsidRPr="007E1817" w:rsidRDefault="00E65D97">
                            <w:pPr>
                              <w:jc w:val="center"/>
                              <w:rPr>
                                <w:iCs/>
                                <w:szCs w:val="24"/>
                                <w:lang w:val="es-ES"/>
                              </w:rPr>
                            </w:pPr>
                            <w:r w:rsidRPr="007E1817">
                              <w:rPr>
                                <w:iCs/>
                                <w:szCs w:val="24"/>
                                <w:lang w:val="es-ES"/>
                              </w:rPr>
                              <w:t xml:space="preserve">Sustituya </w:t>
                            </w:r>
                            <w:r w:rsidRPr="007E1817">
                              <w:rPr>
                                <w:i/>
                                <w:iCs/>
                                <w:szCs w:val="24"/>
                                <w:lang w:val="es-ES"/>
                              </w:rPr>
                              <w:t>Nombre y apellidos</w:t>
                            </w:r>
                            <w:r w:rsidRPr="007E1817">
                              <w:rPr>
                                <w:iCs/>
                                <w:szCs w:val="24"/>
                                <w:lang w:val="es-ES"/>
                              </w:rPr>
                              <w:t xml:space="preserve"> por su nombre y apellidos y verifique que el curso y la convo</w:t>
                            </w:r>
                            <w:r w:rsidR="007E1817" w:rsidRPr="007E1817">
                              <w:rPr>
                                <w:iCs/>
                                <w:szCs w:val="24"/>
                                <w:lang w:val="es-ES"/>
                              </w:rPr>
                              <w:t>c</w:t>
                            </w:r>
                            <w:r w:rsidRPr="007E1817">
                              <w:rPr>
                                <w:iCs/>
                                <w:szCs w:val="24"/>
                                <w:lang w:val="es-ES"/>
                              </w:rPr>
                              <w:t>atoria son correctos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FE81F" id="Text Box 8" o:spid="_x0000_s1030" type="#_x0000_t202" style="position:absolute;left:0;text-align:left;margin-left:391.85pt;margin-top:189.25pt;width:135.4pt;height:10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" filled="f" stroked="f">
                <v:textbox>
                  <w:txbxContent>
                    <w:p w:rsidR="00B0501C" w:rsidRDefault="00E65D97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:lang w:val="es-ES"/>
                        </w:rPr>
                        <w:t>Carátula frontal</w:t>
                      </w:r>
                    </w:p>
                    <w:p w:rsidR="00E65D97" w:rsidRPr="007E1817" w:rsidRDefault="00E65D97">
                      <w:pPr>
                        <w:jc w:val="center"/>
                        <w:rPr>
                          <w:iCs/>
                          <w:szCs w:val="24"/>
                          <w:lang w:val="es-ES"/>
                        </w:rPr>
                      </w:pPr>
                      <w:r w:rsidRPr="007E1817">
                        <w:rPr>
                          <w:iCs/>
                          <w:szCs w:val="24"/>
                          <w:lang w:val="es-ES"/>
                        </w:rPr>
                        <w:t xml:space="preserve">Sustituya </w:t>
                      </w:r>
                      <w:r w:rsidRPr="007E1817">
                        <w:rPr>
                          <w:i/>
                          <w:iCs/>
                          <w:szCs w:val="24"/>
                          <w:lang w:val="es-ES"/>
                        </w:rPr>
                        <w:t>Nombre y apellidos</w:t>
                      </w:r>
                      <w:r w:rsidRPr="007E1817">
                        <w:rPr>
                          <w:iCs/>
                          <w:szCs w:val="24"/>
                          <w:lang w:val="es-ES"/>
                        </w:rPr>
                        <w:t xml:space="preserve"> por su nombre y apellidos y verifique que el curso y la convo</w:t>
                      </w:r>
                      <w:r w:rsidR="007E1817" w:rsidRPr="007E1817">
                        <w:rPr>
                          <w:iCs/>
                          <w:szCs w:val="24"/>
                          <w:lang w:val="es-ES"/>
                        </w:rPr>
                        <w:t>c</w:t>
                      </w:r>
                      <w:r w:rsidRPr="007E1817">
                        <w:rPr>
                          <w:iCs/>
                          <w:szCs w:val="24"/>
                          <w:lang w:val="es-ES"/>
                        </w:rPr>
                        <w:t>atoria son correctos</w:t>
                      </w:r>
                    </w:p>
                  </w:txbxContent>
                </v:textbox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FB7C0D3" wp14:editId="076D3533">
                <wp:simplePos x="0" y="0"/>
                <wp:positionH relativeFrom="column">
                  <wp:posOffset>67945</wp:posOffset>
                </wp:positionH>
                <wp:positionV relativeFrom="paragraph">
                  <wp:posOffset>9424035</wp:posOffset>
                </wp:positionV>
                <wp:extent cx="6045835" cy="39243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3B" w:rsidRPr="00A40F3B" w:rsidRDefault="00A40F3B">
                            <w:pPr>
                              <w:rPr>
                                <w:lang w:val="es-ES"/>
                              </w:rPr>
                            </w:pPr>
                            <w:r w:rsidRPr="00A40F3B">
                              <w:rPr>
                                <w:lang w:val="es-ES"/>
                              </w:rPr>
                              <w:t>No olv</w:t>
                            </w:r>
                            <w:r w:rsidR="004A5945">
                              <w:rPr>
                                <w:lang w:val="es-ES"/>
                              </w:rPr>
                              <w:t xml:space="preserve">ide poner su nombre y apellidos, el título  del TFG y el curso académico  </w:t>
                            </w:r>
                            <w:r w:rsidRPr="00A40F3B">
                              <w:rPr>
                                <w:lang w:val="es-ES"/>
                              </w:rPr>
                              <w:t>tambi</w:t>
                            </w:r>
                            <w:r>
                              <w:rPr>
                                <w:lang w:val="es-ES"/>
                              </w:rPr>
                              <w:t>én en el cd</w:t>
                            </w:r>
                            <w:r w:rsidR="007E1817">
                              <w:rPr>
                                <w:lang w:val="es-ES"/>
                              </w:rPr>
                              <w:t>, por si se cayera de la funda o caja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B7C0D3" id="_x0000_s1031" type="#_x0000_t202" style="position:absolute;left:0;text-align:left;margin-left:5.35pt;margin-top:742.05pt;width:476.05pt;height:30.9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">
                <v:textbox style="mso-fit-shape-to-text:t">
                  <w:txbxContent>
                    <w:p w:rsidR="00A40F3B" w:rsidRPr="00A40F3B" w:rsidRDefault="00A40F3B">
                      <w:pPr>
                        <w:rPr>
                          <w:lang w:val="es-ES"/>
                        </w:rPr>
                      </w:pPr>
                      <w:r w:rsidRPr="00A40F3B">
                        <w:rPr>
                          <w:lang w:val="es-ES"/>
                        </w:rPr>
                        <w:t>No olv</w:t>
                      </w:r>
                      <w:r w:rsidR="004A5945">
                        <w:rPr>
                          <w:lang w:val="es-ES"/>
                        </w:rPr>
                        <w:t xml:space="preserve">ide poner su nombre y apellidos, el título  del TFG y el curso académico  </w:t>
                      </w:r>
                      <w:r w:rsidRPr="00A40F3B">
                        <w:rPr>
                          <w:lang w:val="es-ES"/>
                        </w:rPr>
                        <w:t>tambi</w:t>
                      </w:r>
                      <w:r>
                        <w:rPr>
                          <w:lang w:val="es-ES"/>
                        </w:rPr>
                        <w:t>én en el cd</w:t>
                      </w:r>
                      <w:r w:rsidR="007E1817">
                        <w:rPr>
                          <w:lang w:val="es-ES"/>
                        </w:rPr>
                        <w:t>, por si se cayera de la funda o caja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039E9124" wp14:editId="7532BA9D">
                <wp:simplePos x="0" y="0"/>
                <wp:positionH relativeFrom="column">
                  <wp:posOffset>1409700</wp:posOffset>
                </wp:positionH>
                <wp:positionV relativeFrom="paragraph">
                  <wp:posOffset>7738745</wp:posOffset>
                </wp:positionV>
                <wp:extent cx="2841625" cy="1139825"/>
                <wp:effectExtent l="0" t="0" r="15875" b="1651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3B" w:rsidRDefault="0081653B" w:rsidP="0081653B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ES"/>
                              </w:rPr>
                              <w:t>Nombre y apellidos</w:t>
                            </w:r>
                          </w:p>
                          <w:p w:rsidR="00B918A6" w:rsidRDefault="00B918A6" w:rsidP="0081653B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</w:p>
                          <w:p w:rsidR="008C69DE" w:rsidRDefault="008C69DE" w:rsidP="0081653B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ES"/>
                              </w:rPr>
                              <w:t xml:space="preserve">4º Ed. Primaria </w:t>
                            </w:r>
                          </w:p>
                          <w:p w:rsidR="00B918A6" w:rsidRDefault="004A5945" w:rsidP="0081653B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lang w:val="es-ES"/>
                              </w:rPr>
                              <w:t>Mención:……</w:t>
                            </w:r>
                          </w:p>
                          <w:p w:rsidR="0081653B" w:rsidRDefault="0081653B" w:rsidP="0081653B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</w:p>
                          <w:p w:rsidR="0081653B" w:rsidRPr="00B918A6" w:rsidRDefault="004A5945" w:rsidP="0081653B">
                            <w:pPr>
                              <w:jc w:val="center"/>
                              <w:rPr>
                                <w:rFonts w:ascii="Utopia Std" w:hAnsi="Utopia Std"/>
                                <w:lang w:val="es-ES"/>
                              </w:rPr>
                            </w:pPr>
                            <w:r>
                              <w:rPr>
                                <w:rFonts w:ascii="Utopia Std" w:hAnsi="Utopia Std"/>
                                <w:lang w:val="es-ES"/>
                              </w:rPr>
                              <w:t>Curso 20…/…</w:t>
                            </w:r>
                          </w:p>
                          <w:p w:rsidR="0081653B" w:rsidRPr="00B918A6" w:rsidRDefault="004A5945" w:rsidP="0081653B">
                            <w:pPr>
                              <w:jc w:val="center"/>
                              <w:rPr>
                                <w:rFonts w:ascii="Utopia Std" w:hAnsi="Utopia Std"/>
                                <w:lang w:val="es-ES"/>
                              </w:rPr>
                            </w:pPr>
                            <w:r>
                              <w:rPr>
                                <w:rFonts w:ascii="Utopia Std" w:hAnsi="Utopia Std"/>
                                <w:lang w:val="es-ES"/>
                              </w:rPr>
                              <w:t>Convocatoria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9E9124" id="_x0000_s1032" type="#_x0000_t202" style="position:absolute;left:0;text-align:left;margin-left:111pt;margin-top:609.35pt;width:223.75pt;height:89.75pt;z-index:2516710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">
                <v:textbox style="mso-fit-shape-to-text:t">
                  <w:txbxContent>
                    <w:p w:rsidR="0081653B" w:rsidRDefault="0081653B" w:rsidP="0081653B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lang w:val="es-ES"/>
                        </w:rPr>
                        <w:t>Nombre y apellidos</w:t>
                      </w:r>
                    </w:p>
                    <w:p w:rsidR="00B918A6" w:rsidRDefault="00B918A6" w:rsidP="0081653B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</w:p>
                    <w:p w:rsidR="008C69DE" w:rsidRDefault="008C69DE" w:rsidP="0081653B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lang w:val="es-ES"/>
                        </w:rPr>
                        <w:t xml:space="preserve">4º Ed. Primaria </w:t>
                      </w:r>
                    </w:p>
                    <w:p w:rsidR="00B918A6" w:rsidRDefault="004A5945" w:rsidP="0081653B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>
                        <w:rPr>
                          <w:rFonts w:ascii="Arial Rounded MT Bold" w:hAnsi="Arial Rounded MT Bold"/>
                          <w:lang w:val="es-ES"/>
                        </w:rPr>
                        <w:t>Mención:……</w:t>
                      </w:r>
                    </w:p>
                    <w:p w:rsidR="0081653B" w:rsidRDefault="0081653B" w:rsidP="0081653B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</w:p>
                    <w:p w:rsidR="0081653B" w:rsidRPr="00B918A6" w:rsidRDefault="004A5945" w:rsidP="0081653B">
                      <w:pPr>
                        <w:jc w:val="center"/>
                        <w:rPr>
                          <w:rFonts w:ascii="Utopia Std" w:hAnsi="Utopia Std"/>
                          <w:lang w:val="es-ES"/>
                        </w:rPr>
                      </w:pPr>
                      <w:r>
                        <w:rPr>
                          <w:rFonts w:ascii="Utopia Std" w:hAnsi="Utopia Std"/>
                          <w:lang w:val="es-ES"/>
                        </w:rPr>
                        <w:t>Curso 20…/…</w:t>
                      </w:r>
                    </w:p>
                    <w:p w:rsidR="0081653B" w:rsidRPr="00B918A6" w:rsidRDefault="004A5945" w:rsidP="0081653B">
                      <w:pPr>
                        <w:jc w:val="center"/>
                        <w:rPr>
                          <w:rFonts w:ascii="Utopia Std" w:hAnsi="Utopia Std"/>
                          <w:lang w:val="es-ES"/>
                        </w:rPr>
                      </w:pPr>
                      <w:r>
                        <w:rPr>
                          <w:rFonts w:ascii="Utopia Std" w:hAnsi="Utopia Std"/>
                          <w:lang w:val="es-ES"/>
                        </w:rPr>
                        <w:t>Convocatoria 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62DFD24" wp14:editId="1D551B55">
                <wp:simplePos x="0" y="0"/>
                <wp:positionH relativeFrom="column">
                  <wp:posOffset>1440180</wp:posOffset>
                </wp:positionH>
                <wp:positionV relativeFrom="paragraph">
                  <wp:posOffset>6976745</wp:posOffset>
                </wp:positionV>
                <wp:extent cx="2841625" cy="394335"/>
                <wp:effectExtent l="0" t="0" r="15875" b="1968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3B" w:rsidRPr="00722918" w:rsidRDefault="0081653B" w:rsidP="0081653B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 w:rsidRPr="00722918">
                              <w:rPr>
                                <w:rFonts w:ascii="Arial Rounded MT Bold" w:hAnsi="Arial Rounded MT Bold"/>
                                <w:lang w:val="es-ES"/>
                              </w:rPr>
                              <w:t>TRABAJO DE FIN DE GRADO</w:t>
                            </w:r>
                          </w:p>
                          <w:p w:rsidR="004A5945" w:rsidRPr="0081653B" w:rsidRDefault="004A5945" w:rsidP="0081653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722918">
                              <w:rPr>
                                <w:rFonts w:ascii="Arial Rounded MT Bold" w:hAnsi="Arial Rounded MT Bold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DFD24" id="_x0000_s1033" type="#_x0000_t202" style="position:absolute;left:0;text-align:left;margin-left:113.4pt;margin-top:549.35pt;width:223.75pt;height:31.05pt;z-index:251670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">
                <v:textbox style="mso-fit-shape-to-text:t">
                  <w:txbxContent>
                    <w:p w:rsidR="0081653B" w:rsidRPr="00722918" w:rsidRDefault="0081653B" w:rsidP="0081653B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 w:rsidRPr="00722918">
                        <w:rPr>
                          <w:rFonts w:ascii="Arial Rounded MT Bold" w:hAnsi="Arial Rounded MT Bold"/>
                          <w:lang w:val="es-ES"/>
                        </w:rPr>
                        <w:t>TRABAJO DE FIN DE GRADO</w:t>
                      </w:r>
                    </w:p>
                    <w:p w:rsidR="004A5945" w:rsidRPr="0081653B" w:rsidRDefault="004A5945" w:rsidP="0081653B">
                      <w:pPr>
                        <w:jc w:val="center"/>
                        <w:rPr>
                          <w:lang w:val="es-ES"/>
                        </w:rPr>
                      </w:pPr>
                      <w:r w:rsidRPr="00722918">
                        <w:rPr>
                          <w:rFonts w:ascii="Arial Rounded MT Bold" w:hAnsi="Arial Rounded MT Bold"/>
                          <w:lang w:val="es-ES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8209548" wp14:editId="750BC465">
                <wp:simplePos x="0" y="0"/>
                <wp:positionH relativeFrom="column">
                  <wp:posOffset>1137285</wp:posOffset>
                </wp:positionH>
                <wp:positionV relativeFrom="paragraph">
                  <wp:posOffset>2045970</wp:posOffset>
                </wp:positionV>
                <wp:extent cx="2841625" cy="394335"/>
                <wp:effectExtent l="0" t="0" r="15875" b="1968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53B" w:rsidRPr="00722918" w:rsidRDefault="0081653B" w:rsidP="0081653B">
                            <w:pPr>
                              <w:jc w:val="center"/>
                              <w:rPr>
                                <w:rFonts w:ascii="Arial Rounded MT Bold" w:hAnsi="Arial Rounded MT Bold"/>
                                <w:lang w:val="es-ES"/>
                              </w:rPr>
                            </w:pPr>
                            <w:r w:rsidRPr="00722918">
                              <w:rPr>
                                <w:rFonts w:ascii="Arial Rounded MT Bold" w:hAnsi="Arial Rounded MT Bold"/>
                                <w:lang w:val="es-ES"/>
                              </w:rPr>
                              <w:t>TRABAJO DE FIN DE GRADO</w:t>
                            </w:r>
                          </w:p>
                          <w:p w:rsidR="004A5945" w:rsidRPr="0081653B" w:rsidRDefault="004A5945" w:rsidP="0081653B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 w:rsidRPr="00722918">
                              <w:rPr>
                                <w:rFonts w:ascii="Arial Rounded MT Bold" w:hAnsi="Arial Rounded MT Bold"/>
                                <w:lang w:val="es-ES"/>
                              </w:rPr>
                              <w:t>Título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209548" id="_x0000_s1034" type="#_x0000_t202" style="position:absolute;left:0;text-align:left;margin-left:89.55pt;margin-top:161.1pt;width:223.75pt;height:31.05pt;z-index:2516669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">
                <v:textbox style="mso-fit-shape-to-text:t">
                  <w:txbxContent>
                    <w:p w:rsidR="0081653B" w:rsidRPr="00722918" w:rsidRDefault="0081653B" w:rsidP="0081653B">
                      <w:pPr>
                        <w:jc w:val="center"/>
                        <w:rPr>
                          <w:rFonts w:ascii="Arial Rounded MT Bold" w:hAnsi="Arial Rounded MT Bold"/>
                          <w:lang w:val="es-ES"/>
                        </w:rPr>
                      </w:pPr>
                      <w:r w:rsidRPr="00722918">
                        <w:rPr>
                          <w:rFonts w:ascii="Arial Rounded MT Bold" w:hAnsi="Arial Rounded MT Bold"/>
                          <w:lang w:val="es-ES"/>
                        </w:rPr>
                        <w:t>TRABAJO DE FIN DE GRADO</w:t>
                      </w:r>
                    </w:p>
                    <w:p w:rsidR="004A5945" w:rsidRPr="0081653B" w:rsidRDefault="004A5945" w:rsidP="0081653B">
                      <w:pPr>
                        <w:jc w:val="center"/>
                        <w:rPr>
                          <w:lang w:val="es-ES"/>
                        </w:rPr>
                      </w:pPr>
                      <w:r w:rsidRPr="00722918">
                        <w:rPr>
                          <w:rFonts w:ascii="Arial Rounded MT Bold" w:hAnsi="Arial Rounded MT Bold"/>
                          <w:lang w:val="es-ES"/>
                        </w:rPr>
                        <w:t>Título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1F8AB4" wp14:editId="1A18D4DD">
                <wp:simplePos x="0" y="0"/>
                <wp:positionH relativeFrom="column">
                  <wp:posOffset>2451735</wp:posOffset>
                </wp:positionH>
                <wp:positionV relativeFrom="paragraph">
                  <wp:posOffset>-454660</wp:posOffset>
                </wp:positionV>
                <wp:extent cx="57150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501C" w:rsidRDefault="00B0501C">
                            <w:pPr>
                              <w:jc w:val="center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Carátula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frontal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F8AB4" id="Text Box 5" o:spid="_x0000_s1035" type="#_x0000_t202" style="position:absolute;left:0;text-align:left;margin-left:193.05pt;margin-top:-35.8pt;width:4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" filled="f" stroked="f">
                <v:textbox>
                  <w:txbxContent>
                    <w:p w:rsidR="00B0501C" w:rsidRDefault="00B0501C">
                      <w:pPr>
                        <w:jc w:val="center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Carátula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 xml:space="preserve"> frontal</w:t>
                      </w:r>
                    </w:p>
                  </w:txbxContent>
                </v:textbox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C99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CC6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01C" w:rsidRPr="00F55E37" w:rsidRDefault="0081653B" w:rsidP="00F55E37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Trabajo</w:t>
                            </w:r>
                            <w:r w:rsidR="004A5945"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 xml:space="preserve"> Fin de grado </w:t>
                            </w:r>
                            <w:proofErr w:type="spellStart"/>
                            <w:r w:rsidR="004A5945"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D.Dña</w:t>
                            </w:r>
                            <w:proofErr w:type="spellEnd"/>
                            <w:r w:rsidR="004A5945"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. (………… 20…..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left:0;text-align:left;margin-left:412.8pt;margin-top:402.55pt;width:21.6pt;height:33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" filled="f" strokecolor="#c9f">
                <v:textbox style="layout-flow:vertical;mso-layout-flow-alt:bottom-to-top" inset="0,0,0,0">
                  <w:txbxContent>
                    <w:p w:rsidR="00B0501C" w:rsidRPr="00F55E37" w:rsidRDefault="0081653B" w:rsidP="00F55E37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Trabajo</w:t>
                      </w:r>
                      <w:r w:rsidR="004A5945"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 xml:space="preserve"> Fin de grado </w:t>
                      </w:r>
                      <w:proofErr w:type="spellStart"/>
                      <w:r w:rsidR="004A5945"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D.Dña</w:t>
                      </w:r>
                      <w:proofErr w:type="spellEnd"/>
                      <w:r w:rsidR="004A5945"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. (………… 20…..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5112385</wp:posOffset>
                </wp:positionV>
                <wp:extent cx="274320" cy="423354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4233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CC6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CC99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0501C" w:rsidRPr="00F55E37" w:rsidRDefault="0081653B" w:rsidP="00F55E37">
                            <w:pPr>
                              <w:spacing w:before="60"/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Trabajo</w:t>
                            </w:r>
                            <w:r w:rsidR="004A5945"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 xml:space="preserve"> Fin de grado </w:t>
                            </w:r>
                            <w:proofErr w:type="spellStart"/>
                            <w:r w:rsidR="004A5945"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D.Dña</w:t>
                            </w:r>
                            <w:proofErr w:type="spellEnd"/>
                            <w:r w:rsidR="004A5945"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. (________ 20…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s-ES"/>
                              </w:rPr>
                              <w:t>)</w:t>
                            </w:r>
                          </w:p>
                          <w:p w:rsidR="00B0501C" w:rsidRPr="00F55E37" w:rsidRDefault="00B0501C">
                            <w:pPr>
                              <w:rPr>
                                <w:szCs w:val="1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5.35pt;margin-top:402.55pt;width:21.6pt;height:33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" filled="f" strokecolor="#0c6">
                <v:textbox style="layout-flow:vertical;mso-layout-flow-alt:bottom-to-top" inset="0,0,0,0">
                  <w:txbxContent>
                    <w:p w:rsidR="00B0501C" w:rsidRPr="00F55E37" w:rsidRDefault="0081653B" w:rsidP="00F55E37">
                      <w:pPr>
                        <w:spacing w:before="60"/>
                        <w:jc w:val="center"/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Trabajo</w:t>
                      </w:r>
                      <w:r w:rsidR="004A5945"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 xml:space="preserve"> Fin de grado </w:t>
                      </w:r>
                      <w:proofErr w:type="spellStart"/>
                      <w:r w:rsidR="004A5945"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D.Dña</w:t>
                      </w:r>
                      <w:proofErr w:type="spellEnd"/>
                      <w:r w:rsidR="004A5945"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. (________ 20…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  <w:p w:rsidR="00B0501C" w:rsidRPr="00F55E37" w:rsidRDefault="00B0501C">
                      <w:pPr>
                        <w:rPr>
                          <w:szCs w:val="1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1817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297180</wp:posOffset>
                </wp:positionV>
                <wp:extent cx="4391025" cy="43815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3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C1A79" id="Rectangle 17" o:spid="_x0000_s1026" style="position:absolute;margin-left:25.5pt;margin-top:23.4pt;width:345.75pt;height:3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"/>
            </w:pict>
          </mc:Fallback>
        </mc:AlternateContent>
      </w:r>
    </w:p>
    <w:sectPr w:rsidR="00B0501C" w:rsidSect="00B0501C">
      <w:pgSz w:w="11907" w:h="16839"/>
      <w:pgMar w:top="360" w:right="360" w:bottom="302" w:left="36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topia Std">
    <w:altName w:val="Gentium Basic"/>
    <w:charset w:val="00"/>
    <w:family w:val="auto"/>
    <w:pitch w:val="variable"/>
    <w:sig w:usb0="00000003" w:usb1="5000607B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3B"/>
    <w:rsid w:val="00121A6C"/>
    <w:rsid w:val="003A55A1"/>
    <w:rsid w:val="004823E1"/>
    <w:rsid w:val="004A5945"/>
    <w:rsid w:val="00722918"/>
    <w:rsid w:val="00755C1B"/>
    <w:rsid w:val="007E1817"/>
    <w:rsid w:val="0081653B"/>
    <w:rsid w:val="008C69DE"/>
    <w:rsid w:val="008F2F38"/>
    <w:rsid w:val="00947A6F"/>
    <w:rsid w:val="00A40F3B"/>
    <w:rsid w:val="00B0501C"/>
    <w:rsid w:val="00B918A6"/>
    <w:rsid w:val="00C9247B"/>
    <w:rsid w:val="00E65D97"/>
    <w:rsid w:val="00F5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ff,#603,#3a001d,#4c0026,#0c6"/>
    </o:shapedefaults>
    <o:shapelayout v:ext="edit">
      <o:idmap v:ext="edit" data="1"/>
    </o:shapelayout>
  </w:shapeDefaults>
  <w:decimalSymbol w:val=","/>
  <w:listSeparator w:val=";"/>
  <w15:docId w15:val="{B406E7B8-FBD5-4A86-AF8F-E92AC7F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8A6"/>
    <w:rPr>
      <w:rFonts w:eastAsia="Times New Roman"/>
      <w:lang w:val="en-GB" w:eastAsia="zh-CN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eastAsia="SimSun"/>
      <w:sz w:val="52"/>
      <w:szCs w:val="5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eastAsia="SimSun"/>
      <w:sz w:val="52"/>
      <w:szCs w:val="5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sz w:val="96"/>
      <w:szCs w:val="96"/>
    </w:rPr>
  </w:style>
  <w:style w:type="paragraph" w:styleId="Textoindependiente2">
    <w:name w:val="Body Text 2"/>
    <w:basedOn w:val="Normal"/>
    <w:pPr>
      <w:jc w:val="center"/>
    </w:pPr>
    <w:rPr>
      <w:i/>
      <w:sz w:val="52"/>
      <w:szCs w:val="52"/>
    </w:rPr>
  </w:style>
  <w:style w:type="table" w:customStyle="1" w:styleId="Tablanormal1">
    <w:name w:val="Tabla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8165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semiHidden/>
    <w:rsid w:val="0081653B"/>
    <w:rPr>
      <w:rFonts w:ascii="Segoe UI" w:eastAsia="Times New Roman" w:hAnsi="Segoe UI" w:cs="Segoe UI"/>
      <w:sz w:val="18"/>
      <w:szCs w:val="1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ticas\AppData\Roaming\Microsoft\Plantillas\Car&#225;tulas%20de%20CD%20de%20copia%20de%20seguridad%20de%20dato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453DF9F-1AE3-4288-995E-CC2DB260BB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Carátulas de CD de copia de seguridad de datos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Márquez de la Plata Cuevas</dc:creator>
  <cp:keywords/>
  <dc:description/>
  <cp:lastModifiedBy>María José Ramos Estévez</cp:lastModifiedBy>
  <cp:revision>2</cp:revision>
  <cp:lastPrinted>2014-05-20T09:27:00Z</cp:lastPrinted>
  <dcterms:created xsi:type="dcterms:W3CDTF">2015-05-05T15:41:00Z</dcterms:created>
  <dcterms:modified xsi:type="dcterms:W3CDTF">2015-05-05T15:41:00Z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TC010130023082</vt:lpwstr>
  </property>
</Properties>
</file>