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0428" w:rsidRDefault="003B0428" w:rsidP="00D17BE7">
      <w:pPr>
        <w:ind w:left="567"/>
        <w:jc w:val="center"/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:rsidR="00E161A8" w:rsidRPr="00E161A8" w:rsidRDefault="00D17BE7" w:rsidP="00D17BE7">
      <w:pPr>
        <w:ind w:left="567"/>
        <w:jc w:val="center"/>
        <w:rPr>
          <w:rFonts w:ascii="Arial" w:hAnsi="Arial" w:cs="Arial"/>
          <w:b/>
          <w:bCs/>
          <w:sz w:val="32"/>
          <w:szCs w:val="22"/>
          <w:shd w:val="clear" w:color="auto" w:fill="C0C0C0"/>
        </w:rPr>
      </w:pPr>
      <w:r w:rsidRPr="00E161A8">
        <w:rPr>
          <w:rFonts w:ascii="Arial" w:hAnsi="Arial" w:cs="Arial"/>
          <w:b/>
          <w:bCs/>
          <w:sz w:val="32"/>
          <w:szCs w:val="22"/>
          <w:shd w:val="clear" w:color="auto" w:fill="C0C0C0"/>
        </w:rPr>
        <w:t>FICHA</w:t>
      </w:r>
      <w:r w:rsidR="00E161A8" w:rsidRPr="00E161A8">
        <w:rPr>
          <w:rFonts w:ascii="Arial" w:hAnsi="Arial" w:cs="Arial"/>
          <w:b/>
          <w:bCs/>
          <w:sz w:val="32"/>
          <w:szCs w:val="22"/>
          <w:shd w:val="clear" w:color="auto" w:fill="C0C0C0"/>
        </w:rPr>
        <w:t xml:space="preserve"> DE EVALUACIÓN DE LAS PRÁCTICAS</w:t>
      </w:r>
    </w:p>
    <w:p w:rsidR="00E161A8" w:rsidRDefault="00D17BE7" w:rsidP="00D17BE7">
      <w:pPr>
        <w:ind w:left="567"/>
        <w:jc w:val="center"/>
        <w:rPr>
          <w:rFonts w:ascii="Arial" w:hAnsi="Arial" w:cs="Arial"/>
          <w:b/>
          <w:bCs/>
          <w:sz w:val="24"/>
          <w:szCs w:val="22"/>
          <w:shd w:val="clear" w:color="auto" w:fill="C0C0C0"/>
        </w:rPr>
      </w:pPr>
      <w:r w:rsidRP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>DEL MÁSTER UNIVERSITARIODE E</w:t>
      </w:r>
      <w:r w:rsid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>DUCACIÓN SECUNDARIA OBLIGATORIA</w:t>
      </w:r>
    </w:p>
    <w:p w:rsidR="00D17BE7" w:rsidRPr="00E161A8" w:rsidRDefault="00D17BE7" w:rsidP="00D17BE7">
      <w:pPr>
        <w:ind w:left="567"/>
        <w:jc w:val="center"/>
        <w:rPr>
          <w:rFonts w:ascii="Arial" w:hAnsi="Arial" w:cs="Arial"/>
          <w:b/>
          <w:bCs/>
          <w:sz w:val="24"/>
          <w:szCs w:val="22"/>
          <w:shd w:val="clear" w:color="auto" w:fill="C0C0C0"/>
        </w:rPr>
      </w:pPr>
      <w:r w:rsidRP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>Y BACHILLERATO,</w:t>
      </w:r>
      <w:r w:rsidR="00877096">
        <w:rPr>
          <w:rFonts w:ascii="Arial" w:hAnsi="Arial" w:cs="Arial"/>
          <w:b/>
          <w:bCs/>
          <w:sz w:val="24"/>
          <w:szCs w:val="22"/>
          <w:shd w:val="clear" w:color="auto" w:fill="C0C0C0"/>
        </w:rPr>
        <w:t xml:space="preserve"> </w:t>
      </w:r>
      <w:r w:rsidRP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 xml:space="preserve">FORMACIÓN PROFESIONAL Y ENSEÑANZAS DE IDIOMAS </w:t>
      </w:r>
      <w:r w:rsidRPr="00E161A8">
        <w:rPr>
          <w:rFonts w:ascii="Arial" w:hAnsi="Arial" w:cs="Arial"/>
          <w:b/>
          <w:bCs/>
          <w:sz w:val="36"/>
          <w:szCs w:val="22"/>
          <w:shd w:val="clear" w:color="auto" w:fill="C0C0C0"/>
        </w:rPr>
        <w:t>(MAES)</w:t>
      </w:r>
    </w:p>
    <w:p w:rsidR="00FF7FB0" w:rsidRDefault="0066336C" w:rsidP="00D17BE7">
      <w:pPr>
        <w:ind w:left="567"/>
        <w:jc w:val="center"/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</w:pPr>
      <w:r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 xml:space="preserve"> Curso 2020</w:t>
      </w:r>
      <w:r w:rsidR="00B54D49"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/20</w:t>
      </w:r>
      <w:r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21</w:t>
      </w:r>
    </w:p>
    <w:p w:rsidR="003B0428" w:rsidRDefault="003B0428" w:rsidP="00D17BE7">
      <w:pPr>
        <w:pStyle w:val="NormalWeb"/>
        <w:keepNext/>
        <w:spacing w:after="0" w:line="360" w:lineRule="auto"/>
        <w:ind w:left="567"/>
        <w:rPr>
          <w:rFonts w:ascii="Utopia Std" w:hAnsi="Utopia Std" w:cs="Arial"/>
          <w:b/>
          <w:bCs/>
          <w:szCs w:val="22"/>
        </w:rPr>
      </w:pPr>
    </w:p>
    <w:p w:rsidR="00FF7FB0" w:rsidRPr="006719FD" w:rsidRDefault="00FF7FB0" w:rsidP="00D17BE7">
      <w:pPr>
        <w:pStyle w:val="NormalWeb"/>
        <w:keepNext/>
        <w:spacing w:after="0" w:line="360" w:lineRule="auto"/>
        <w:ind w:left="567"/>
        <w:rPr>
          <w:rFonts w:ascii="Utopia Std" w:hAnsi="Utopia Std" w:cs="Arial"/>
          <w:szCs w:val="22"/>
        </w:rPr>
      </w:pPr>
      <w:r w:rsidRPr="006719FD">
        <w:rPr>
          <w:rFonts w:ascii="Utopia Std" w:hAnsi="Utopia Std" w:cs="Arial"/>
          <w:b/>
          <w:bCs/>
          <w:szCs w:val="22"/>
        </w:rPr>
        <w:t>Datos personales del alumno</w:t>
      </w:r>
    </w:p>
    <w:p w:rsidR="002007F3" w:rsidRDefault="00F4696C" w:rsidP="00D17BE7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 w:cs="Arial"/>
          <w:sz w:val="22"/>
          <w:szCs w:val="22"/>
        </w:rPr>
        <w:t xml:space="preserve">NIF: </w:t>
      </w:r>
      <w:r w:rsidR="005623F8" w:rsidRPr="006719FD">
        <w:rPr>
          <w:rFonts w:ascii="Utopia Std" w:hAnsi="Utopia Std" w:cs="Arial"/>
          <w:sz w:val="22"/>
          <w:szCs w:val="22"/>
        </w:rPr>
        <w:t>_______________</w:t>
      </w:r>
      <w:r w:rsidR="006719FD" w:rsidRPr="006719FD">
        <w:rPr>
          <w:rFonts w:ascii="Utopia Std" w:hAnsi="Utopia Std" w:cs="Arial"/>
          <w:sz w:val="22"/>
          <w:szCs w:val="22"/>
        </w:rPr>
        <w:t>___</w:t>
      </w:r>
      <w:r w:rsidR="005623F8" w:rsidRPr="006719FD">
        <w:rPr>
          <w:rFonts w:ascii="Utopia Std" w:hAnsi="Utopia Std" w:cs="Arial"/>
          <w:sz w:val="22"/>
          <w:szCs w:val="22"/>
        </w:rPr>
        <w:t>__</w:t>
      </w:r>
      <w:r w:rsidR="006719FD" w:rsidRPr="006719FD">
        <w:rPr>
          <w:rFonts w:ascii="Utopia Std" w:hAnsi="Utopia Std" w:cs="Arial"/>
          <w:sz w:val="22"/>
          <w:szCs w:val="22"/>
        </w:rPr>
        <w:t xml:space="preserve">                                 </w:t>
      </w:r>
      <w:r w:rsidR="005623F8" w:rsidRPr="006719FD">
        <w:rPr>
          <w:rFonts w:ascii="Utopia Std" w:hAnsi="Utopia Std" w:cs="Arial"/>
          <w:sz w:val="22"/>
          <w:szCs w:val="22"/>
        </w:rPr>
        <w:t xml:space="preserve"> </w:t>
      </w:r>
      <w:r w:rsidR="00407F8A">
        <w:rPr>
          <w:rFonts w:ascii="Utopia Std" w:hAnsi="Utopia Std" w:cs="Arial"/>
          <w:sz w:val="22"/>
          <w:szCs w:val="22"/>
        </w:rPr>
        <w:t xml:space="preserve">      </w:t>
      </w:r>
      <w:r w:rsidR="002A0142">
        <w:rPr>
          <w:rFonts w:ascii="Utopia Std" w:hAnsi="Utopia Std" w:cs="Arial"/>
          <w:sz w:val="22"/>
          <w:szCs w:val="22"/>
        </w:rPr>
        <w:t xml:space="preserve">  </w:t>
      </w:r>
      <w:r>
        <w:rPr>
          <w:rFonts w:ascii="Utopia Std" w:hAnsi="Utopia Std" w:cs="Arial"/>
          <w:sz w:val="22"/>
          <w:szCs w:val="22"/>
        </w:rPr>
        <w:t xml:space="preserve">                       </w:t>
      </w:r>
      <w:r w:rsidR="002A0142">
        <w:rPr>
          <w:rFonts w:ascii="Utopia Std" w:hAnsi="Utopia Std" w:cs="Arial"/>
          <w:sz w:val="22"/>
          <w:szCs w:val="22"/>
        </w:rPr>
        <w:t xml:space="preserve"> </w:t>
      </w:r>
    </w:p>
    <w:p w:rsidR="00E161A8" w:rsidRPr="006719FD" w:rsidRDefault="002007F3" w:rsidP="00E161A8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/>
          <w:sz w:val="22"/>
          <w:szCs w:val="22"/>
        </w:rPr>
        <w:t>Especialidad MAES</w:t>
      </w:r>
      <w:r w:rsidR="006719FD" w:rsidRPr="006719FD">
        <w:rPr>
          <w:rFonts w:ascii="Utopia Std" w:hAnsi="Utopia Std"/>
          <w:sz w:val="22"/>
          <w:szCs w:val="22"/>
        </w:rPr>
        <w:t>: __</w:t>
      </w:r>
      <w:r>
        <w:rPr>
          <w:rFonts w:ascii="Utopia Std" w:hAnsi="Utopia Std"/>
          <w:sz w:val="22"/>
          <w:szCs w:val="22"/>
        </w:rPr>
        <w:t>______________</w:t>
      </w:r>
      <w:r w:rsidR="006719FD" w:rsidRPr="006719FD">
        <w:rPr>
          <w:rFonts w:ascii="Utopia Std" w:hAnsi="Utopia Std"/>
          <w:sz w:val="22"/>
          <w:szCs w:val="22"/>
        </w:rPr>
        <w:t>_</w:t>
      </w:r>
      <w:r w:rsidR="00E161A8">
        <w:rPr>
          <w:rFonts w:ascii="Utopia Std" w:hAnsi="Utopia Std"/>
          <w:sz w:val="22"/>
          <w:szCs w:val="22"/>
        </w:rPr>
        <w:t xml:space="preserve">                       </w:t>
      </w:r>
    </w:p>
    <w:p w:rsidR="00FF7FB0" w:rsidRPr="006719FD" w:rsidRDefault="00FF7FB0" w:rsidP="00D17BE7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 w:rsidRPr="006719FD">
        <w:rPr>
          <w:rFonts w:ascii="Utopia Std" w:hAnsi="Utopia Std" w:cs="Arial"/>
          <w:sz w:val="22"/>
          <w:szCs w:val="22"/>
        </w:rPr>
        <w:t xml:space="preserve">Nombre: </w:t>
      </w:r>
      <w:r w:rsidRPr="006719FD">
        <w:rPr>
          <w:rFonts w:ascii="Utopia Std" w:hAnsi="Utopia Std" w:cs="Arial"/>
          <w:sz w:val="22"/>
          <w:szCs w:val="22"/>
        </w:rPr>
        <w:tab/>
      </w:r>
    </w:p>
    <w:p w:rsidR="00FF7FB0" w:rsidRPr="006719FD" w:rsidRDefault="00FF7FB0" w:rsidP="00D17BE7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 w:rsidRPr="006719FD">
        <w:rPr>
          <w:rFonts w:ascii="Utopia Std" w:hAnsi="Utopia Std" w:cs="Arial"/>
          <w:sz w:val="22"/>
          <w:szCs w:val="22"/>
        </w:rPr>
        <w:t>Apellidos:</w:t>
      </w:r>
      <w:r w:rsidR="0006545A">
        <w:rPr>
          <w:rFonts w:ascii="Utopia Std" w:hAnsi="Utopia Std" w:cs="Arial"/>
          <w:sz w:val="22"/>
          <w:szCs w:val="22"/>
        </w:rPr>
        <w:t xml:space="preserve"> </w:t>
      </w:r>
      <w:r w:rsidRPr="006719FD">
        <w:rPr>
          <w:rFonts w:ascii="Utopia Std" w:hAnsi="Utopia Std" w:cs="Arial"/>
          <w:sz w:val="22"/>
          <w:szCs w:val="22"/>
        </w:rPr>
        <w:tab/>
      </w:r>
    </w:p>
    <w:p w:rsidR="002007F3" w:rsidRPr="006719FD" w:rsidRDefault="002007F3" w:rsidP="002007F3">
      <w:pPr>
        <w:pStyle w:val="NormalWeb"/>
        <w:keepNext/>
        <w:spacing w:after="0" w:line="360" w:lineRule="auto"/>
        <w:ind w:left="567"/>
        <w:rPr>
          <w:rFonts w:ascii="Utopia Std" w:hAnsi="Utopia Std" w:cs="Arial"/>
          <w:szCs w:val="22"/>
        </w:rPr>
      </w:pPr>
      <w:r w:rsidRPr="006719FD">
        <w:rPr>
          <w:rFonts w:ascii="Utopia Std" w:hAnsi="Utopia Std" w:cs="Arial"/>
          <w:b/>
          <w:bCs/>
          <w:szCs w:val="22"/>
        </w:rPr>
        <w:t xml:space="preserve">Datos personales del </w:t>
      </w:r>
      <w:r>
        <w:rPr>
          <w:rFonts w:ascii="Utopia Std" w:hAnsi="Utopia Std" w:cs="Arial"/>
          <w:b/>
          <w:bCs/>
          <w:szCs w:val="22"/>
        </w:rPr>
        <w:t xml:space="preserve">tutor/a académico </w:t>
      </w:r>
      <w:r w:rsidRPr="002007F3">
        <w:rPr>
          <w:rFonts w:ascii="Utopia Std" w:hAnsi="Utopia Std" w:cs="Arial"/>
          <w:b/>
          <w:bCs/>
          <w:i/>
          <w:szCs w:val="22"/>
        </w:rPr>
        <w:t>CEU Cardenal Spínola CEU</w:t>
      </w:r>
    </w:p>
    <w:p w:rsidR="002007F3" w:rsidRDefault="002007F3" w:rsidP="002007F3">
      <w:pPr>
        <w:pStyle w:val="NormalWeb"/>
        <w:tabs>
          <w:tab w:val="right" w:leader="underscore" w:pos="9781"/>
        </w:tabs>
        <w:spacing w:before="120" w:beforeAutospacing="0" w:after="0" w:line="360" w:lineRule="auto"/>
        <w:ind w:left="567" w:right="131"/>
        <w:rPr>
          <w:rFonts w:ascii="Utopia Std" w:hAnsi="Utopia Std" w:cs="Arial"/>
          <w:sz w:val="20"/>
          <w:szCs w:val="20"/>
        </w:rPr>
      </w:pPr>
      <w:r w:rsidRPr="006719FD">
        <w:rPr>
          <w:rFonts w:ascii="Utopia Std" w:hAnsi="Utopia Std" w:cs="Arial"/>
          <w:sz w:val="20"/>
          <w:szCs w:val="20"/>
        </w:rPr>
        <w:t>Nombre y apellidos</w:t>
      </w:r>
      <w:r w:rsidRPr="006719FD">
        <w:rPr>
          <w:rFonts w:ascii="Utopia Std" w:hAnsi="Utopia Std" w:cs="Arial"/>
          <w:sz w:val="20"/>
          <w:szCs w:val="20"/>
        </w:rPr>
        <w:tab/>
      </w:r>
    </w:p>
    <w:p w:rsidR="002007F3" w:rsidRDefault="002007F3" w:rsidP="002007F3">
      <w:pPr>
        <w:pStyle w:val="NormalWeb"/>
        <w:tabs>
          <w:tab w:val="left" w:leader="underscore" w:pos="6096"/>
          <w:tab w:val="right" w:leader="underscore" w:pos="9781"/>
        </w:tabs>
        <w:spacing w:before="120" w:beforeAutospacing="0" w:after="0" w:line="360" w:lineRule="auto"/>
        <w:ind w:left="567" w:right="130"/>
        <w:rPr>
          <w:rFonts w:ascii="Utopia Std" w:hAnsi="Utopia Std" w:cs="Arial"/>
          <w:sz w:val="20"/>
          <w:szCs w:val="20"/>
        </w:rPr>
      </w:pPr>
      <w:r>
        <w:rPr>
          <w:rFonts w:ascii="Utopia Std" w:hAnsi="Utopia Std" w:cs="Arial"/>
          <w:sz w:val="20"/>
          <w:szCs w:val="20"/>
        </w:rPr>
        <w:t>Correo @</w:t>
      </w:r>
      <w:r w:rsidRPr="006719FD">
        <w:rPr>
          <w:rFonts w:ascii="Utopia Std" w:hAnsi="Utopia Std" w:cs="Arial"/>
          <w:sz w:val="20"/>
          <w:szCs w:val="20"/>
        </w:rPr>
        <w:t>:</w:t>
      </w:r>
      <w:r>
        <w:rPr>
          <w:rFonts w:ascii="Utopia Std" w:hAnsi="Utopia Std" w:cs="Arial"/>
          <w:sz w:val="20"/>
          <w:szCs w:val="20"/>
        </w:rPr>
        <w:tab/>
        <w:t xml:space="preserve">Teléfono: </w:t>
      </w:r>
      <w:r w:rsidR="0066336C">
        <w:rPr>
          <w:rFonts w:ascii="Utopia Std" w:hAnsi="Utopia Std" w:cs="Arial"/>
          <w:sz w:val="22"/>
          <w:szCs w:val="20"/>
          <w:u w:val="single"/>
        </w:rPr>
        <w:t>954488000 (ext. 209</w:t>
      </w:r>
      <w:r w:rsidR="003B0428" w:rsidRPr="003B0428">
        <w:rPr>
          <w:rFonts w:ascii="Utopia Std" w:hAnsi="Utopia Std" w:cs="Arial"/>
          <w:sz w:val="22"/>
          <w:szCs w:val="20"/>
          <w:u w:val="single"/>
        </w:rPr>
        <w:t>)</w:t>
      </w:r>
    </w:p>
    <w:p w:rsidR="00F4696C" w:rsidRPr="006719FD" w:rsidRDefault="00F4696C" w:rsidP="00D17BE7">
      <w:pPr>
        <w:pStyle w:val="NormalWeb"/>
        <w:keepNext/>
        <w:spacing w:after="0" w:line="360" w:lineRule="auto"/>
        <w:ind w:left="567"/>
        <w:rPr>
          <w:rFonts w:ascii="Utopia Std" w:hAnsi="Utopia Std" w:cs="Arial"/>
          <w:szCs w:val="22"/>
        </w:rPr>
      </w:pPr>
      <w:r w:rsidRPr="006719FD">
        <w:rPr>
          <w:rFonts w:ascii="Utopia Std" w:hAnsi="Utopia Std" w:cs="Arial"/>
          <w:b/>
          <w:bCs/>
          <w:szCs w:val="22"/>
        </w:rPr>
        <w:t xml:space="preserve">Datos personales del </w:t>
      </w:r>
      <w:r w:rsidR="006E5720">
        <w:rPr>
          <w:rFonts w:ascii="Utopia Std" w:hAnsi="Utopia Std" w:cs="Arial"/>
          <w:b/>
          <w:bCs/>
          <w:szCs w:val="22"/>
        </w:rPr>
        <w:t>tutor</w:t>
      </w:r>
      <w:r>
        <w:rPr>
          <w:rFonts w:ascii="Utopia Std" w:hAnsi="Utopia Std" w:cs="Arial"/>
          <w:b/>
          <w:bCs/>
          <w:szCs w:val="22"/>
        </w:rPr>
        <w:t>/a</w:t>
      </w:r>
      <w:r w:rsidR="006E5720">
        <w:rPr>
          <w:rFonts w:ascii="Utopia Std" w:hAnsi="Utopia Std" w:cs="Arial"/>
          <w:b/>
          <w:bCs/>
          <w:szCs w:val="22"/>
        </w:rPr>
        <w:t xml:space="preserve"> profesional</w:t>
      </w:r>
      <w:r w:rsidR="002007F3">
        <w:rPr>
          <w:rFonts w:ascii="Utopia Std" w:hAnsi="Utopia Std" w:cs="Arial"/>
          <w:b/>
          <w:bCs/>
          <w:szCs w:val="22"/>
        </w:rPr>
        <w:t xml:space="preserve"> </w:t>
      </w:r>
      <w:r w:rsidR="002007F3">
        <w:rPr>
          <w:rFonts w:ascii="Utopia Std" w:hAnsi="Utopia Std" w:cs="Arial"/>
          <w:b/>
          <w:bCs/>
          <w:i/>
          <w:szCs w:val="22"/>
        </w:rPr>
        <w:t>Centro Educativo Colaborador</w:t>
      </w:r>
    </w:p>
    <w:p w:rsidR="00F4696C" w:rsidRDefault="00F4696C" w:rsidP="00D17BE7">
      <w:pPr>
        <w:pStyle w:val="NormalWeb"/>
        <w:tabs>
          <w:tab w:val="left" w:leader="underscore" w:pos="6096"/>
          <w:tab w:val="right" w:leader="underscore" w:pos="9781"/>
        </w:tabs>
        <w:spacing w:before="120" w:beforeAutospacing="0" w:after="0" w:line="360" w:lineRule="auto"/>
        <w:ind w:left="567" w:right="130"/>
        <w:rPr>
          <w:rFonts w:ascii="Utopia Std" w:hAnsi="Utopia Std" w:cs="Arial"/>
          <w:sz w:val="20"/>
          <w:szCs w:val="20"/>
        </w:rPr>
      </w:pPr>
      <w:r>
        <w:rPr>
          <w:rFonts w:ascii="Utopia Std" w:hAnsi="Utopia Std" w:cs="Arial"/>
          <w:sz w:val="20"/>
          <w:szCs w:val="20"/>
        </w:rPr>
        <w:t>C</w:t>
      </w:r>
      <w:r w:rsidRPr="006719FD">
        <w:rPr>
          <w:rFonts w:ascii="Utopia Std" w:hAnsi="Utopia Std" w:cs="Arial"/>
          <w:sz w:val="20"/>
          <w:szCs w:val="20"/>
        </w:rPr>
        <w:t>entro:</w:t>
      </w:r>
      <w:r>
        <w:rPr>
          <w:rFonts w:ascii="Utopia Std" w:hAnsi="Utopia Std" w:cs="Arial"/>
          <w:sz w:val="20"/>
          <w:szCs w:val="20"/>
        </w:rPr>
        <w:tab/>
        <w:t xml:space="preserve">Código Centro:  </w:t>
      </w:r>
      <w:r>
        <w:rPr>
          <w:rFonts w:ascii="Utopia Std" w:hAnsi="Utopia Std" w:cs="Arial"/>
          <w:sz w:val="20"/>
          <w:szCs w:val="20"/>
        </w:rPr>
        <w:tab/>
      </w:r>
    </w:p>
    <w:p w:rsidR="00F4696C" w:rsidRPr="006719FD" w:rsidRDefault="00F4696C" w:rsidP="00D17BE7">
      <w:pPr>
        <w:pStyle w:val="NormalWeb"/>
        <w:tabs>
          <w:tab w:val="right" w:leader="underscore" w:pos="9781"/>
        </w:tabs>
        <w:spacing w:before="120" w:beforeAutospacing="0" w:after="0" w:line="360" w:lineRule="auto"/>
        <w:ind w:left="567" w:right="131"/>
        <w:rPr>
          <w:rFonts w:ascii="Utopia Std" w:hAnsi="Utopia Std" w:cs="Arial"/>
          <w:sz w:val="20"/>
          <w:szCs w:val="20"/>
        </w:rPr>
      </w:pPr>
      <w:r w:rsidRPr="006719FD">
        <w:rPr>
          <w:rFonts w:ascii="Utopia Std" w:hAnsi="Utopia Std" w:cs="Arial"/>
          <w:sz w:val="20"/>
          <w:szCs w:val="20"/>
        </w:rPr>
        <w:t>Nombre y apellidos</w:t>
      </w:r>
      <w:r w:rsidRPr="006719FD">
        <w:rPr>
          <w:rFonts w:ascii="Utopia Std" w:hAnsi="Utopia Std" w:cs="Arial"/>
          <w:sz w:val="20"/>
          <w:szCs w:val="20"/>
        </w:rPr>
        <w:tab/>
      </w:r>
    </w:p>
    <w:p w:rsidR="00F4696C" w:rsidRDefault="00F4696C" w:rsidP="00D17BE7">
      <w:pPr>
        <w:pStyle w:val="NormalWeb"/>
        <w:spacing w:before="0" w:beforeAutospacing="0" w:after="0" w:line="288" w:lineRule="auto"/>
        <w:ind w:left="567"/>
        <w:rPr>
          <w:rFonts w:ascii="Utopia Std" w:hAnsi="Utopia Std" w:cs="Arial"/>
          <w:sz w:val="20"/>
          <w:szCs w:val="20"/>
        </w:rPr>
      </w:pPr>
    </w:p>
    <w:p w:rsidR="00831141" w:rsidRDefault="00831141" w:rsidP="00831141">
      <w:pPr>
        <w:spacing w:line="276" w:lineRule="auto"/>
        <w:ind w:left="567"/>
        <w:jc w:val="both"/>
        <w:rPr>
          <w:rFonts w:ascii="Utopia Std" w:hAnsi="Utopia Std" w:cs="Arial"/>
          <w:lang w:eastAsia="es-ES"/>
        </w:rPr>
      </w:pPr>
    </w:p>
    <w:p w:rsidR="00831141" w:rsidRDefault="00831141" w:rsidP="00831141">
      <w:pPr>
        <w:spacing w:line="276" w:lineRule="auto"/>
        <w:ind w:left="567"/>
        <w:jc w:val="both"/>
        <w:rPr>
          <w:rFonts w:ascii="Utopia Std" w:hAnsi="Utopia Std" w:cs="Arial"/>
          <w:lang w:eastAsia="es-ES"/>
        </w:rPr>
      </w:pPr>
    </w:p>
    <w:p w:rsidR="00831141" w:rsidRDefault="00314776" w:rsidP="00831141">
      <w:pPr>
        <w:spacing w:line="276" w:lineRule="auto"/>
        <w:ind w:left="567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>Para la entrega del presente informe evaluativo t</w:t>
      </w:r>
      <w:r w:rsidR="00831141">
        <w:rPr>
          <w:rFonts w:ascii="Utopia Std" w:hAnsi="Utopia Std" w:cs="Arial"/>
          <w:lang w:eastAsia="es-ES"/>
        </w:rPr>
        <w:t>enga presente, por favor, lo siguiente:</w:t>
      </w:r>
    </w:p>
    <w:p w:rsidR="00314776" w:rsidRPr="00314776" w:rsidRDefault="00314776" w:rsidP="00831141">
      <w:pPr>
        <w:spacing w:line="276" w:lineRule="auto"/>
        <w:ind w:left="567"/>
        <w:jc w:val="both"/>
        <w:rPr>
          <w:rFonts w:ascii="Utopia Std" w:hAnsi="Utopia Std" w:cs="Arial"/>
          <w:sz w:val="8"/>
          <w:szCs w:val="8"/>
          <w:lang w:eastAsia="es-ES"/>
        </w:rPr>
      </w:pPr>
      <w:r>
        <w:rPr>
          <w:rFonts w:ascii="Utopia Std" w:hAnsi="Utopia Std" w:cs="Arial"/>
          <w:sz w:val="8"/>
          <w:szCs w:val="8"/>
          <w:lang w:eastAsia="es-ES"/>
        </w:rPr>
        <w:t>.</w:t>
      </w:r>
    </w:p>
    <w:p w:rsidR="00831141" w:rsidRPr="003B0428" w:rsidRDefault="00831141" w:rsidP="0083114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 w:rsidRPr="003B0428">
        <w:rPr>
          <w:rFonts w:ascii="Utopia Std" w:hAnsi="Utopia Std" w:cs="Arial"/>
          <w:lang w:eastAsia="es-ES"/>
        </w:rPr>
        <w:t xml:space="preserve">No remitir </w:t>
      </w:r>
      <w:r w:rsidR="00314776">
        <w:rPr>
          <w:rFonts w:ascii="Utopia Std" w:hAnsi="Utopia Std" w:cs="Arial"/>
          <w:lang w:eastAsia="es-ES"/>
        </w:rPr>
        <w:t>esta documentación evaluativa</w:t>
      </w:r>
      <w:r w:rsidRPr="003B0428">
        <w:rPr>
          <w:rFonts w:ascii="Utopia Std" w:hAnsi="Utopia Std" w:cs="Arial"/>
          <w:lang w:eastAsia="es-ES"/>
        </w:rPr>
        <w:t xml:space="preserve"> por ambas vías (</w:t>
      </w:r>
      <w:r w:rsidR="00314776">
        <w:rPr>
          <w:rFonts w:ascii="Utopia Std" w:hAnsi="Utopia Std" w:cs="Arial"/>
          <w:lang w:eastAsia="es-ES"/>
        </w:rPr>
        <w:t>correo@</w:t>
      </w:r>
      <w:r w:rsidRPr="003B0428">
        <w:rPr>
          <w:rFonts w:ascii="Utopia Std" w:hAnsi="Utopia Std" w:cs="Arial"/>
          <w:lang w:eastAsia="es-ES"/>
        </w:rPr>
        <w:t xml:space="preserve"> y correo</w:t>
      </w:r>
      <w:r w:rsidR="00314776">
        <w:rPr>
          <w:rFonts w:ascii="Utopia Std" w:hAnsi="Utopia Std" w:cs="Arial"/>
          <w:lang w:eastAsia="es-ES"/>
        </w:rPr>
        <w:t xml:space="preserve"> postal</w:t>
      </w:r>
      <w:r w:rsidRPr="003B0428">
        <w:rPr>
          <w:rFonts w:ascii="Utopia Std" w:hAnsi="Utopia Std" w:cs="Arial"/>
          <w:lang w:eastAsia="es-ES"/>
        </w:rPr>
        <w:t xml:space="preserve">) para no duplicar su recepción en </w:t>
      </w:r>
      <w:r>
        <w:rPr>
          <w:rFonts w:ascii="Utopia Std" w:hAnsi="Utopia Std" w:cs="Arial"/>
          <w:lang w:eastAsia="es-ES"/>
        </w:rPr>
        <w:t xml:space="preserve">el órgano </w:t>
      </w:r>
      <w:r w:rsidRPr="003B0428">
        <w:rPr>
          <w:rFonts w:ascii="Utopia Std" w:hAnsi="Utopia Std" w:cs="Arial"/>
          <w:lang w:eastAsia="es-ES"/>
        </w:rPr>
        <w:t>gestor de prácticas universitarias.</w:t>
      </w:r>
    </w:p>
    <w:p w:rsidR="00831141" w:rsidRDefault="00831141" w:rsidP="0036351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 w:rsidRPr="003B0428">
        <w:rPr>
          <w:rFonts w:ascii="Utopia Std" w:hAnsi="Utopia Std" w:cs="Arial"/>
          <w:lang w:eastAsia="es-ES"/>
        </w:rPr>
        <w:t>No facilitar</w:t>
      </w:r>
      <w:r w:rsidR="00314776">
        <w:rPr>
          <w:rFonts w:ascii="Utopia Std" w:hAnsi="Utopia Std" w:cs="Arial"/>
          <w:lang w:eastAsia="es-ES"/>
        </w:rPr>
        <w:t>la</w:t>
      </w:r>
      <w:r w:rsidRPr="003B0428">
        <w:rPr>
          <w:rFonts w:ascii="Utopia Std" w:hAnsi="Utopia Std" w:cs="Arial"/>
          <w:lang w:eastAsia="es-ES"/>
        </w:rPr>
        <w:t xml:space="preserve"> en mano al alumnado de practicum.</w:t>
      </w:r>
    </w:p>
    <w:p w:rsidR="00831141" w:rsidRDefault="00831141" w:rsidP="0083114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 w:rsidRPr="003B0428">
        <w:rPr>
          <w:rFonts w:ascii="Utopia Std" w:hAnsi="Utopia Std" w:cs="Arial"/>
          <w:lang w:eastAsia="es-ES"/>
        </w:rPr>
        <w:t xml:space="preserve">Enviarla en el </w:t>
      </w:r>
      <w:r>
        <w:rPr>
          <w:rFonts w:ascii="Utopia Std" w:hAnsi="Utopia Std" w:cs="Arial"/>
          <w:lang w:eastAsia="es-ES"/>
        </w:rPr>
        <w:t>plazo máximo de dos</w:t>
      </w:r>
      <w:r w:rsidRPr="003B0428">
        <w:rPr>
          <w:rFonts w:ascii="Utopia Std" w:hAnsi="Utopia Std" w:cs="Arial"/>
          <w:lang w:eastAsia="es-ES"/>
        </w:rPr>
        <w:t xml:space="preserve"> semana</w:t>
      </w:r>
      <w:r>
        <w:rPr>
          <w:rFonts w:ascii="Utopia Std" w:hAnsi="Utopia Std" w:cs="Arial"/>
          <w:lang w:eastAsia="es-ES"/>
        </w:rPr>
        <w:t>s</w:t>
      </w:r>
      <w:r w:rsidRPr="003B0428">
        <w:rPr>
          <w:rFonts w:ascii="Utopia Std" w:hAnsi="Utopia Std" w:cs="Arial"/>
          <w:lang w:eastAsia="es-ES"/>
        </w:rPr>
        <w:t xml:space="preserve"> desde la finalización de las prácticas del </w:t>
      </w:r>
      <w:r>
        <w:rPr>
          <w:rFonts w:ascii="Utopia Std" w:hAnsi="Utopia Std" w:cs="Arial"/>
          <w:lang w:eastAsia="es-ES"/>
        </w:rPr>
        <w:t>alumno/a [</w:t>
      </w:r>
      <w:r w:rsidR="009F25EE">
        <w:rPr>
          <w:rFonts w:ascii="Utopia Std" w:hAnsi="Utopia Std" w:cs="Arial"/>
          <w:lang w:eastAsia="es-ES"/>
        </w:rPr>
        <w:t xml:space="preserve">antes del </w:t>
      </w:r>
      <w:r w:rsidR="001F53B7">
        <w:rPr>
          <w:rFonts w:ascii="Utopia Std" w:hAnsi="Utopia Std" w:cs="Arial"/>
          <w:lang w:eastAsia="es-ES"/>
        </w:rPr>
        <w:t>1</w:t>
      </w:r>
      <w:r w:rsidR="0066336C">
        <w:rPr>
          <w:rFonts w:ascii="Utopia Std" w:hAnsi="Utopia Std" w:cs="Arial"/>
          <w:lang w:eastAsia="es-ES"/>
        </w:rPr>
        <w:t>5 de junio de 2021</w:t>
      </w:r>
      <w:r>
        <w:rPr>
          <w:rFonts w:ascii="Utopia Std" w:hAnsi="Utopia Std" w:cs="Arial"/>
          <w:lang w:eastAsia="es-ES"/>
        </w:rPr>
        <w:t>].</w:t>
      </w:r>
    </w:p>
    <w:p w:rsidR="00831141" w:rsidRDefault="009F25EE" w:rsidP="0083114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>La recepción en el centro gestor</w:t>
      </w:r>
      <w:r w:rsidRPr="003B0428">
        <w:rPr>
          <w:rFonts w:ascii="Utopia Std" w:hAnsi="Utopia Std" w:cs="Arial"/>
          <w:lang w:eastAsia="es-ES"/>
        </w:rPr>
        <w:t xml:space="preserve"> del informe de evaluación y la encuesta de cada alumno/a de prácticas es r</w:t>
      </w:r>
      <w:r>
        <w:rPr>
          <w:rFonts w:ascii="Utopia Std" w:hAnsi="Utopia Std" w:cs="Arial"/>
          <w:lang w:eastAsia="es-ES"/>
        </w:rPr>
        <w:t xml:space="preserve">equisito imprescindible para la </w:t>
      </w:r>
      <w:r w:rsidRPr="003B0428">
        <w:rPr>
          <w:rFonts w:ascii="Utopia Std" w:hAnsi="Utopia Std" w:cs="Arial"/>
          <w:lang w:eastAsia="es-ES"/>
        </w:rPr>
        <w:t xml:space="preserve">calificación </w:t>
      </w:r>
      <w:r>
        <w:rPr>
          <w:rFonts w:ascii="Utopia Std" w:hAnsi="Utopia Std" w:cs="Arial"/>
          <w:lang w:eastAsia="es-ES"/>
        </w:rPr>
        <w:t xml:space="preserve">del alumno, es por lo que </w:t>
      </w:r>
      <w:r w:rsidRPr="003B0428">
        <w:rPr>
          <w:rFonts w:ascii="Utopia Std" w:hAnsi="Utopia Std" w:cs="Arial"/>
          <w:lang w:eastAsia="es-ES"/>
        </w:rPr>
        <w:t xml:space="preserve">se ruega </w:t>
      </w:r>
      <w:r>
        <w:rPr>
          <w:rFonts w:ascii="Utopia Std" w:hAnsi="Utopia Std" w:cs="Arial"/>
          <w:lang w:eastAsia="es-ES"/>
        </w:rPr>
        <w:t>no demorar</w:t>
      </w:r>
      <w:r w:rsidRPr="003B0428">
        <w:rPr>
          <w:rFonts w:ascii="Utopia Std" w:hAnsi="Utopia Std" w:cs="Arial"/>
          <w:lang w:eastAsia="es-ES"/>
        </w:rPr>
        <w:t xml:space="preserve"> su envío</w:t>
      </w:r>
      <w:r w:rsidR="00314776">
        <w:rPr>
          <w:rFonts w:ascii="Utopia Std" w:hAnsi="Utopia Std" w:cs="Arial"/>
          <w:lang w:eastAsia="es-ES"/>
        </w:rPr>
        <w:t>.</w:t>
      </w:r>
    </w:p>
    <w:p w:rsidR="00831141" w:rsidRDefault="00831141" w:rsidP="003B0428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</w:p>
    <w:p w:rsidR="00314776" w:rsidRDefault="00314776" w:rsidP="003B0428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</w:p>
    <w:p w:rsidR="003B0428" w:rsidRDefault="008D7811" w:rsidP="003B0428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  <w:r w:rsidRPr="006E5720">
        <w:rPr>
          <w:rFonts w:ascii="Utopia Std" w:hAnsi="Utopia Std" w:cs="Arial"/>
          <w:lang w:eastAsia="es-ES"/>
        </w:rPr>
        <w:t xml:space="preserve">A </w:t>
      </w:r>
      <w:r w:rsidR="00877096" w:rsidRPr="006E5720">
        <w:rPr>
          <w:rFonts w:ascii="Utopia Std" w:hAnsi="Utopia Std" w:cs="Arial"/>
          <w:lang w:eastAsia="es-ES"/>
        </w:rPr>
        <w:t>continuación,</w:t>
      </w:r>
      <w:r w:rsidRPr="006E5720">
        <w:rPr>
          <w:rFonts w:ascii="Utopia Std" w:hAnsi="Utopia Std" w:cs="Arial"/>
          <w:lang w:eastAsia="es-ES"/>
        </w:rPr>
        <w:t xml:space="preserve"> se presentan distintos criterios relacionados con las actividades de las prácticas en el Centro. La escala de valoración se sitúa entre la puntuación mínima de 1 (negativa) y de 5 (más positiva). En algunos casos, el Tutor Profesional puede considerar que el criterio es "no valorable" o "no aplicable", bien porque no haya tenido ocasión de observar esta acción o porque no sea aplicable a la realidad del Centro de prácticas. En ese caso corresponde señalar la columna NA. De la misma forma, pueden incluirse criterios no contemplados en las fichas.</w:t>
      </w:r>
    </w:p>
    <w:p w:rsidR="009D45C6" w:rsidRDefault="003B0428" w:rsidP="00314776">
      <w:pPr>
        <w:spacing w:line="276" w:lineRule="auto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 xml:space="preserve"> </w:t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  <w:t xml:space="preserve">     </w:t>
      </w:r>
      <w:r w:rsidR="00314776">
        <w:rPr>
          <w:rFonts w:ascii="Utopia Std" w:hAnsi="Utopia Std" w:cs="Arial"/>
          <w:lang w:eastAsia="es-ES"/>
        </w:rPr>
        <w:t xml:space="preserve">               </w:t>
      </w:r>
      <w:r w:rsidR="00831141">
        <w:rPr>
          <w:rFonts w:ascii="Utopia Std" w:hAnsi="Utopia Std" w:cs="Arial"/>
          <w:lang w:eastAsia="es-ES"/>
        </w:rPr>
        <w:t xml:space="preserve">   </w:t>
      </w:r>
      <w:r w:rsidR="00831141" w:rsidRPr="00831141">
        <w:rPr>
          <w:rFonts w:ascii="Utopia Std" w:hAnsi="Utopia Std" w:cs="Arial"/>
          <w:lang w:eastAsia="es-ES"/>
        </w:rPr>
        <w:sym w:font="Wingdings" w:char="F0E0"/>
      </w:r>
    </w:p>
    <w:p w:rsidR="009D45C6" w:rsidRDefault="009D45C6" w:rsidP="009D45C6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</w:p>
    <w:p w:rsidR="009D45C6" w:rsidRPr="00E161A8" w:rsidRDefault="009D45C6" w:rsidP="009D45C6">
      <w:pPr>
        <w:ind w:left="567"/>
        <w:jc w:val="center"/>
        <w:rPr>
          <w:rFonts w:ascii="Utopia Std" w:hAnsi="Utopia Std" w:cs="Arial"/>
          <w:b/>
          <w:bCs/>
          <w:sz w:val="24"/>
          <w:szCs w:val="22"/>
          <w:lang w:eastAsia="es-ES"/>
        </w:rPr>
      </w:pPr>
      <w:r w:rsidRPr="00E161A8">
        <w:rPr>
          <w:rFonts w:ascii="Utopia Std" w:hAnsi="Utopia Std" w:cs="Arial"/>
          <w:b/>
          <w:bCs/>
          <w:sz w:val="24"/>
          <w:szCs w:val="22"/>
          <w:lang w:eastAsia="es-ES"/>
        </w:rPr>
        <w:t xml:space="preserve">VALORACIÓN GENERAL </w:t>
      </w:r>
    </w:p>
    <w:p w:rsidR="009D45C6" w:rsidRPr="009D45C6" w:rsidRDefault="009D45C6" w:rsidP="009D45C6">
      <w:pPr>
        <w:ind w:left="567"/>
        <w:jc w:val="center"/>
        <w:rPr>
          <w:rFonts w:ascii="Utopia Std" w:hAnsi="Utopia Std" w:cs="Arial"/>
          <w:b/>
          <w:lang w:eastAsia="es-ES"/>
        </w:rPr>
      </w:pPr>
    </w:p>
    <w:p w:rsidR="009D45C6" w:rsidRDefault="009D45C6" w:rsidP="009D45C6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  <w:r w:rsidRPr="009D45C6">
        <w:rPr>
          <w:rFonts w:ascii="Utopia Std" w:hAnsi="Utopia Std" w:cs="Arial"/>
          <w:lang w:eastAsia="es-ES"/>
        </w:rPr>
        <w:t>Se incluyen algunos apartados en blanco para la valoración de actitudes y habilidades no contempladas que el tutor profesional considere oportuno incluir</w:t>
      </w:r>
      <w:r>
        <w:rPr>
          <w:rFonts w:ascii="Utopia Std" w:hAnsi="Utopia Std" w:cs="Arial"/>
          <w:lang w:eastAsia="es-ES"/>
        </w:rPr>
        <w:t>:</w:t>
      </w:r>
    </w:p>
    <w:p w:rsidR="009D45C6" w:rsidRPr="009D45C6" w:rsidRDefault="009D45C6" w:rsidP="009D45C6">
      <w:pPr>
        <w:ind w:left="567"/>
        <w:jc w:val="both"/>
        <w:rPr>
          <w:rFonts w:ascii="Utopia Std" w:hAnsi="Utopia Std" w:cs="Arial"/>
          <w:lang w:eastAsia="es-ES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2799"/>
        <w:gridCol w:w="330"/>
        <w:gridCol w:w="237"/>
        <w:gridCol w:w="94"/>
        <w:gridCol w:w="331"/>
        <w:gridCol w:w="331"/>
        <w:gridCol w:w="331"/>
        <w:gridCol w:w="331"/>
      </w:tblGrid>
      <w:tr w:rsidR="009D45C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C6" w:rsidRPr="00E469C3" w:rsidRDefault="009D45C6" w:rsidP="009D45C6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Asistencia y puntualidad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Grado de implicación personal en las actividades de las prácticas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 xml:space="preserve">Adecuación en el trato con profesorado u otros profesionales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 xml:space="preserve">Adecuación en el trato con el alumnado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Conocimiento demostrado de las bases teóricas, metodológicas y técnicas para la actuación en educación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B0E5E">
              <w:rPr>
                <w:rFonts w:ascii="Arial" w:hAnsi="Arial" w:cs="Arial"/>
                <w:sz w:val="19"/>
                <w:szCs w:val="19"/>
              </w:rPr>
              <w:t>Respeto a los principios deontológicos y de ética profesional, tales como respeto en el trato, confidencialidad, ausencia de conductas discriminatorias, etc.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Autonomía en la realización de tareas y trabajos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Capacidad de autocrítica y valoración de los propios aprendizajes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Iniciativa personal en el trabajo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Implicación con órganos de dirección y el profesor tutor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 xml:space="preserve">Conocimiento del currículum de la especialidad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Participación en el diseño y desarrollo de actividades extra curriculares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Ajuste del trabajo realizado a las necesidades y realidad del Centro y a las características del alumnado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Empleo adecuado de recursos didácticos, metodológicos y bibliográficos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Originalidad e innovación en el diseño y puesta en práctica de las actividades de intervención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Capacidad de comunicación con el alumnado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Gestión y control del aula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Flexibilidad en la aplicación y ajuste de la intervención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Dominio de los conocimientos científicos propios de la materia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54" w:rsidRPr="00E469C3" w:rsidTr="00323154">
        <w:trPr>
          <w:trHeight w:val="42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154" w:rsidRDefault="00323154" w:rsidP="00323154">
            <w:pPr>
              <w:spacing w:line="205" w:lineRule="exact"/>
              <w:ind w:right="-10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Nº</w:t>
            </w:r>
            <w:r w:rsidRPr="00EA2F7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DE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S 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TIFICA</w:t>
            </w:r>
            <w:r w:rsidRPr="00EA2F7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_tradnl"/>
              </w:rPr>
              <w:t>D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S</w:t>
            </w:r>
          </w:p>
          <w:p w:rsidR="00323154" w:rsidRPr="00EA2F7C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before="4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ge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eral: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   </w:t>
            </w:r>
          </w:p>
          <w:p w:rsidR="00323154" w:rsidRPr="00323154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line="206" w:lineRule="exact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p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í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a: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</w:t>
            </w: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154" w:rsidRPr="00EA2F7C" w:rsidRDefault="00323154" w:rsidP="00323154">
            <w:pPr>
              <w:spacing w:line="205" w:lineRule="exact"/>
              <w:ind w:right="-134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Nº</w:t>
            </w:r>
            <w:r w:rsidRPr="00EA2F7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DE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IN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TIFICA</w:t>
            </w:r>
            <w:r w:rsidRPr="00EA2F7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_tradnl"/>
              </w:rPr>
              <w:t>D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S</w:t>
            </w:r>
          </w:p>
          <w:p w:rsidR="00323154" w:rsidRPr="00EA2F7C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before="4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ge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eral: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          </w:t>
            </w:r>
          </w:p>
          <w:p w:rsidR="00323154" w:rsidRPr="00323154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line="206" w:lineRule="exact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p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í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a: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   </w:t>
            </w:r>
          </w:p>
          <w:p w:rsidR="00323154" w:rsidRPr="00323154" w:rsidRDefault="00323154" w:rsidP="00323154">
            <w:pPr>
              <w:widowControl w:val="0"/>
              <w:tabs>
                <w:tab w:val="left" w:pos="974"/>
              </w:tabs>
              <w:suppressAutoHyphens w:val="0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</w:tc>
      </w:tr>
      <w:tr w:rsidR="009D45C6" w:rsidRPr="00E469C3" w:rsidTr="00323154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C6" w:rsidRPr="006B0E5E" w:rsidRDefault="009D45C6" w:rsidP="009D45C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Observaciones</w:t>
            </w:r>
            <w:r w:rsidR="00877096">
              <w:rPr>
                <w:rFonts w:ascii="Arial" w:hAnsi="Arial" w:cs="Arial"/>
                <w:szCs w:val="16"/>
              </w:rPr>
              <w:t>:</w:t>
            </w:r>
          </w:p>
          <w:p w:rsidR="009D45C6" w:rsidRDefault="009D45C6" w:rsidP="009D45C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</w:p>
          <w:p w:rsidR="009D45C6" w:rsidRPr="006B0E5E" w:rsidRDefault="009D45C6" w:rsidP="009D45C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9D45C6" w:rsidRPr="00E469C3" w:rsidTr="00323154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C6" w:rsidRPr="006B0E5E" w:rsidRDefault="009D45C6" w:rsidP="009D45C6">
            <w:pPr>
              <w:jc w:val="both"/>
              <w:rPr>
                <w:rFonts w:ascii="Arial" w:hAnsi="Arial" w:cs="Arial"/>
                <w:b/>
                <w:szCs w:val="16"/>
              </w:rPr>
            </w:pPr>
            <w:r w:rsidRPr="006B0E5E">
              <w:rPr>
                <w:rFonts w:ascii="Arial" w:hAnsi="Arial" w:cs="Arial"/>
                <w:b/>
                <w:szCs w:val="16"/>
              </w:rPr>
              <w:t>VALORACIÓN GLOBAL (DE 0 A 10)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C6" w:rsidRPr="00877096" w:rsidRDefault="009D45C6" w:rsidP="00877096">
            <w:pPr>
              <w:ind w:left="-183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DF8" w:rsidRPr="00323154" w:rsidRDefault="00616DF8" w:rsidP="00D17BE7">
      <w:pPr>
        <w:pStyle w:val="NormalWeb"/>
        <w:spacing w:after="0" w:line="360" w:lineRule="auto"/>
        <w:ind w:left="567"/>
        <w:jc w:val="center"/>
        <w:rPr>
          <w:rFonts w:ascii="Utopia Std" w:hAnsi="Utopia Std" w:cs="Arial"/>
          <w:sz w:val="10"/>
          <w:szCs w:val="22"/>
        </w:rPr>
      </w:pPr>
    </w:p>
    <w:p w:rsidR="00F4696C" w:rsidRPr="00980645" w:rsidRDefault="00F4696C" w:rsidP="00D17BE7">
      <w:pPr>
        <w:pStyle w:val="NormalWeb"/>
        <w:spacing w:after="0" w:line="360" w:lineRule="auto"/>
        <w:ind w:left="567"/>
        <w:jc w:val="center"/>
        <w:rPr>
          <w:rFonts w:ascii="Utopia Std" w:hAnsi="Utopia Std" w:cs="Arial"/>
        </w:rPr>
      </w:pPr>
      <w:r w:rsidRPr="00980645">
        <w:rPr>
          <w:rFonts w:ascii="Utopia Std" w:hAnsi="Utopia Std" w:cs="Arial"/>
          <w:sz w:val="22"/>
          <w:szCs w:val="22"/>
        </w:rPr>
        <w:t>En ______________, a ____</w:t>
      </w:r>
      <w:r w:rsidR="00CB63C4">
        <w:rPr>
          <w:rFonts w:ascii="Utopia Std" w:hAnsi="Utopia Std" w:cs="Arial"/>
          <w:sz w:val="22"/>
          <w:szCs w:val="22"/>
        </w:rPr>
        <w:t xml:space="preserve"> de ___________________ de 202</w:t>
      </w:r>
      <w:r w:rsidR="0066336C">
        <w:rPr>
          <w:rFonts w:ascii="Utopia Std" w:hAnsi="Utopia Std" w:cs="Arial"/>
          <w:sz w:val="22"/>
          <w:szCs w:val="22"/>
        </w:rPr>
        <w:t>1</w:t>
      </w:r>
      <w:bookmarkStart w:id="0" w:name="_GoBack"/>
      <w:bookmarkEnd w:id="0"/>
    </w:p>
    <w:p w:rsidR="00F4696C" w:rsidRPr="00980645" w:rsidRDefault="00B03DBF" w:rsidP="00B03DBF">
      <w:pPr>
        <w:pStyle w:val="NormalWeb"/>
        <w:tabs>
          <w:tab w:val="center" w:pos="2835"/>
          <w:tab w:val="center" w:pos="5670"/>
          <w:tab w:val="center" w:pos="8647"/>
        </w:tabs>
        <w:spacing w:after="0" w:line="360" w:lineRule="auto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 w:cs="Arial"/>
          <w:sz w:val="22"/>
          <w:szCs w:val="22"/>
        </w:rPr>
        <w:t xml:space="preserve">                  Vº Bº Director/a</w:t>
      </w:r>
      <w:r>
        <w:rPr>
          <w:rFonts w:ascii="Utopia Std" w:hAnsi="Utopia Std" w:cs="Arial"/>
          <w:sz w:val="22"/>
          <w:szCs w:val="22"/>
        </w:rPr>
        <w:tab/>
        <w:t xml:space="preserve">                                                                          </w:t>
      </w:r>
      <w:r w:rsidR="00F4696C" w:rsidRPr="00980645">
        <w:rPr>
          <w:rFonts w:ascii="Utopia Std" w:hAnsi="Utopia Std" w:cs="Arial"/>
          <w:sz w:val="22"/>
          <w:szCs w:val="22"/>
        </w:rPr>
        <w:t>Profesor/a</w:t>
      </w:r>
    </w:p>
    <w:p w:rsidR="00616DF8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ind w:left="567"/>
        <w:jc w:val="center"/>
        <w:rPr>
          <w:rFonts w:ascii="Utopia Std" w:hAnsi="Utopia Std" w:cs="Arial"/>
        </w:rPr>
      </w:pPr>
    </w:p>
    <w:p w:rsidR="00616DF8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ind w:left="567"/>
        <w:jc w:val="center"/>
        <w:rPr>
          <w:rFonts w:ascii="Utopia Std" w:hAnsi="Utopia Std" w:cs="Arial"/>
        </w:rPr>
      </w:pPr>
    </w:p>
    <w:p w:rsidR="00616DF8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ind w:left="567"/>
        <w:jc w:val="center"/>
        <w:rPr>
          <w:rFonts w:ascii="Utopia Std" w:hAnsi="Utopia Std" w:cs="Arial"/>
        </w:rPr>
      </w:pPr>
    </w:p>
    <w:p w:rsidR="00616DF8" w:rsidRPr="00980645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rPr>
          <w:rFonts w:ascii="Utopia Std" w:hAnsi="Utopia Std" w:cs="Arial"/>
        </w:rPr>
      </w:pPr>
      <w:r>
        <w:rPr>
          <w:rFonts w:ascii="Utopia Std" w:hAnsi="Utopia Std" w:cs="Arial"/>
        </w:rPr>
        <w:t xml:space="preserve">           </w:t>
      </w:r>
      <w:r w:rsidRPr="00616DF8">
        <w:rPr>
          <w:rFonts w:ascii="Utopia Std" w:hAnsi="Utopia Std" w:cs="Arial"/>
          <w:sz w:val="20"/>
          <w:szCs w:val="22"/>
        </w:rPr>
        <w:t xml:space="preserve">D./Dª.: </w:t>
      </w:r>
      <w:r>
        <w:rPr>
          <w:rFonts w:ascii="Utopia Std" w:hAnsi="Utopia Std" w:cs="Arial"/>
          <w:sz w:val="20"/>
          <w:szCs w:val="22"/>
        </w:rPr>
        <w:tab/>
      </w:r>
      <w:r>
        <w:rPr>
          <w:rFonts w:ascii="Utopia Std" w:hAnsi="Utopia Std" w:cs="Arial"/>
          <w:sz w:val="20"/>
          <w:szCs w:val="22"/>
        </w:rPr>
        <w:tab/>
        <w:t xml:space="preserve">                                    </w:t>
      </w:r>
      <w:r w:rsidRPr="00616DF8">
        <w:rPr>
          <w:rFonts w:ascii="Utopia Std" w:hAnsi="Utopia Std" w:cs="Arial"/>
          <w:sz w:val="20"/>
          <w:szCs w:val="22"/>
        </w:rPr>
        <w:t>D./Dª.:</w:t>
      </w:r>
    </w:p>
    <w:p w:rsidR="00610983" w:rsidRDefault="00F4696C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  <w:sz w:val="22"/>
          <w:szCs w:val="22"/>
        </w:rPr>
      </w:pPr>
      <w:r w:rsidRPr="00980645">
        <w:rPr>
          <w:rFonts w:ascii="Utopia Std" w:hAnsi="Utopia Std" w:cs="Arial"/>
          <w:sz w:val="22"/>
          <w:szCs w:val="22"/>
        </w:rPr>
        <w:tab/>
      </w:r>
      <w:r w:rsidR="003667B0">
        <w:rPr>
          <w:rFonts w:ascii="Utopia Std" w:hAnsi="Utopia Std" w:cs="Arial"/>
          <w:sz w:val="22"/>
          <w:szCs w:val="22"/>
        </w:rPr>
        <w:t xml:space="preserve"> </w:t>
      </w:r>
      <w:r w:rsidRPr="00980645">
        <w:rPr>
          <w:rFonts w:ascii="Utopia Std" w:hAnsi="Utopia Std" w:cs="Arial"/>
          <w:sz w:val="22"/>
          <w:szCs w:val="22"/>
        </w:rPr>
        <w:t xml:space="preserve">(firma) </w:t>
      </w:r>
      <w:r w:rsidRPr="00980645">
        <w:rPr>
          <w:rFonts w:ascii="Utopia Std" w:hAnsi="Utopia Std" w:cs="Arial"/>
          <w:sz w:val="22"/>
          <w:szCs w:val="22"/>
        </w:rPr>
        <w:tab/>
      </w:r>
      <w:r w:rsidR="003667B0">
        <w:rPr>
          <w:rFonts w:ascii="Utopia Std" w:hAnsi="Utopia Std" w:cs="Arial"/>
          <w:sz w:val="22"/>
          <w:szCs w:val="22"/>
        </w:rPr>
        <w:tab/>
      </w:r>
      <w:r>
        <w:rPr>
          <w:rFonts w:ascii="Utopia Std" w:hAnsi="Utopia Std" w:cs="Arial"/>
          <w:sz w:val="22"/>
          <w:szCs w:val="22"/>
        </w:rPr>
        <w:t>(firma)</w:t>
      </w:r>
    </w:p>
    <w:p w:rsidR="00616DF8" w:rsidRPr="00616DF8" w:rsidRDefault="00616DF8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  <w:sz w:val="18"/>
          <w:szCs w:val="22"/>
        </w:rPr>
      </w:pPr>
    </w:p>
    <w:p w:rsidR="00616DF8" w:rsidRDefault="00616DF8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 w:cs="Arial"/>
          <w:sz w:val="22"/>
          <w:szCs w:val="22"/>
        </w:rPr>
        <w:t xml:space="preserve">                                                              </w:t>
      </w:r>
      <w:r w:rsidRPr="00980645">
        <w:rPr>
          <w:rFonts w:ascii="Utopia Std" w:hAnsi="Utopia Std" w:cs="Arial"/>
          <w:sz w:val="22"/>
          <w:szCs w:val="22"/>
        </w:rPr>
        <w:t>(Se</w:t>
      </w:r>
      <w:r>
        <w:rPr>
          <w:rFonts w:ascii="Utopia Std" w:hAnsi="Utopia Std" w:cs="Arial"/>
          <w:sz w:val="22"/>
          <w:szCs w:val="22"/>
        </w:rPr>
        <w:t>llo del centro)</w:t>
      </w:r>
    </w:p>
    <w:p w:rsidR="00616DF8" w:rsidRPr="00980645" w:rsidRDefault="00D220E7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</w:rPr>
      </w:pPr>
      <w:r>
        <w:rPr>
          <w:rFonts w:ascii="Utopia Std" w:hAnsi="Utopia Std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146050</wp:posOffset>
                </wp:positionV>
                <wp:extent cx="6361430" cy="903605"/>
                <wp:effectExtent l="11430" t="5715" r="889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430" cy="9036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DF8" w:rsidRPr="005E6C6B" w:rsidRDefault="00616DF8" w:rsidP="00616DF8">
                            <w:pPr>
                              <w:rPr>
                                <w:b/>
                                <w:color w:val="4A442A"/>
                                <w:u w:val="single"/>
                              </w:rPr>
                            </w:pPr>
                            <w:r w:rsidRPr="005E6C6B">
                              <w:rPr>
                                <w:b/>
                                <w:color w:val="4A442A"/>
                                <w:u w:val="single"/>
                              </w:rPr>
                              <w:t>Se ru</w:t>
                            </w:r>
                            <w:r>
                              <w:rPr>
                                <w:b/>
                                <w:color w:val="4A442A"/>
                                <w:u w:val="single"/>
                              </w:rPr>
                              <w:t>ega envío de esta evaluación a través de</w:t>
                            </w:r>
                            <w:r w:rsidRPr="00355E9B">
                              <w:rPr>
                                <w:b/>
                                <w:color w:val="4A442A"/>
                              </w:rPr>
                              <w:t>:</w:t>
                            </w:r>
                          </w:p>
                          <w:p w:rsidR="00616DF8" w:rsidRPr="005E6C6B" w:rsidRDefault="00616DF8" w:rsidP="00616DF8">
                            <w:pPr>
                              <w:rPr>
                                <w:color w:val="4A442A"/>
                                <w:sz w:val="16"/>
                                <w:u w:val="single"/>
                              </w:rPr>
                            </w:pPr>
                          </w:p>
                          <w:p w:rsidR="00616DF8" w:rsidRPr="00355E9B" w:rsidRDefault="00616DF8" w:rsidP="00616DF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E6C6B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Preferentemente</w:t>
                            </w:r>
                            <w:r w:rsidRPr="005E6C6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por correo electrónico a</w:t>
                            </w:r>
                            <w:r w:rsidRPr="005E6C6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D633A">
                                <w:rPr>
                                  <w:rStyle w:val="Hipervnculo"/>
                                  <w:color w:val="365F91"/>
                                  <w:sz w:val="18"/>
                                  <w:szCs w:val="18"/>
                                </w:rPr>
                                <w:t>practicas@ceuandalucia.es</w:t>
                              </w:r>
                            </w:hyperlink>
                          </w:p>
                          <w:p w:rsidR="00616DF8" w:rsidRPr="002D633A" w:rsidRDefault="00616DF8" w:rsidP="00616DF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color w:val="365F91"/>
                                <w:sz w:val="18"/>
                              </w:rPr>
                            </w:pPr>
                            <w:r w:rsidRPr="005E6C6B">
                              <w:rPr>
                                <w:sz w:val="18"/>
                                <w:u w:val="single"/>
                              </w:rPr>
                              <w:t>O por correo postal a</w:t>
                            </w:r>
                            <w:r w:rsidRPr="005E6C6B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color w:val="4A442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A442A"/>
                                <w:sz w:val="18"/>
                              </w:rPr>
                              <w:tab/>
                              <w:t xml:space="preserve">            </w:t>
                            </w:r>
                            <w:r w:rsidRPr="002D633A">
                              <w:rPr>
                                <w:color w:val="365F91"/>
                                <w:sz w:val="18"/>
                              </w:rPr>
                              <w:t>Subdirección de Prácticas – Cardenal Spínola CEU</w:t>
                            </w:r>
                          </w:p>
                          <w:p w:rsidR="00616DF8" w:rsidRPr="002D633A" w:rsidRDefault="00616DF8" w:rsidP="00616DF8">
                            <w:pPr>
                              <w:ind w:left="1429" w:firstLine="698"/>
                              <w:rPr>
                                <w:color w:val="365F91"/>
                                <w:sz w:val="18"/>
                              </w:rPr>
                            </w:pPr>
                            <w:r w:rsidRPr="002D633A">
                              <w:rPr>
                                <w:color w:val="365F91"/>
                                <w:sz w:val="18"/>
                              </w:rPr>
                              <w:t xml:space="preserve"> </w:t>
                            </w:r>
                            <w:r w:rsidRPr="002D633A">
                              <w:rPr>
                                <w:color w:val="365F9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365F91"/>
                                <w:sz w:val="18"/>
                              </w:rPr>
                              <w:t xml:space="preserve">   </w:t>
                            </w:r>
                            <w:r w:rsidRPr="002D633A">
                              <w:rPr>
                                <w:color w:val="365F91"/>
                                <w:sz w:val="18"/>
                              </w:rPr>
                              <w:t>Glorieta Ángel Herrera Oria, s/n 41930 - Bormujos (Sevilla)</w:t>
                            </w:r>
                          </w:p>
                          <w:p w:rsidR="00616DF8" w:rsidRPr="00164E59" w:rsidRDefault="00616DF8" w:rsidP="00616DF8">
                            <w:pPr>
                              <w:rPr>
                                <w:color w:val="4A442A"/>
                                <w:sz w:val="8"/>
                                <w:szCs w:val="18"/>
                              </w:rPr>
                            </w:pPr>
                          </w:p>
                          <w:p w:rsidR="00616DF8" w:rsidRPr="00640A25" w:rsidRDefault="00616DF8" w:rsidP="00616DF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Muchas gracias.</w:t>
                            </w:r>
                          </w:p>
                          <w:p w:rsidR="00616DF8" w:rsidRDefault="00616DF8" w:rsidP="00616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6DF8" w:rsidRPr="005A009D" w:rsidRDefault="00616DF8" w:rsidP="00616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.9pt;margin-top:11.5pt;width:500.9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" fillcolor="#f2f2f2" strokecolor="#d8d8d8">
                <v:stroke joinstyle="round"/>
                <v:textbox inset="0,0,0,0">
                  <w:txbxContent>
                    <w:p w:rsidR="00616DF8" w:rsidRPr="005E6C6B" w:rsidRDefault="00616DF8" w:rsidP="00616DF8">
                      <w:pPr>
                        <w:rPr>
                          <w:b/>
                          <w:color w:val="4A442A"/>
                          <w:u w:val="single"/>
                        </w:rPr>
                      </w:pPr>
                      <w:r w:rsidRPr="005E6C6B">
                        <w:rPr>
                          <w:b/>
                          <w:color w:val="4A442A"/>
                          <w:u w:val="single"/>
                        </w:rPr>
                        <w:t>Se ru</w:t>
                      </w:r>
                      <w:r>
                        <w:rPr>
                          <w:b/>
                          <w:color w:val="4A442A"/>
                          <w:u w:val="single"/>
                        </w:rPr>
                        <w:t>ega envío de esta evaluación a través de</w:t>
                      </w:r>
                      <w:r w:rsidRPr="00355E9B">
                        <w:rPr>
                          <w:b/>
                          <w:color w:val="4A442A"/>
                        </w:rPr>
                        <w:t>:</w:t>
                      </w:r>
                    </w:p>
                    <w:p w:rsidR="00616DF8" w:rsidRPr="005E6C6B" w:rsidRDefault="00616DF8" w:rsidP="00616DF8">
                      <w:pPr>
                        <w:rPr>
                          <w:color w:val="4A442A"/>
                          <w:sz w:val="16"/>
                          <w:u w:val="single"/>
                        </w:rPr>
                      </w:pPr>
                    </w:p>
                    <w:p w:rsidR="00616DF8" w:rsidRPr="00355E9B" w:rsidRDefault="00616DF8" w:rsidP="00616DF8">
                      <w:pPr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</w:rPr>
                      </w:pPr>
                      <w:r w:rsidRPr="005E6C6B">
                        <w:rPr>
                          <w:i/>
                          <w:sz w:val="18"/>
                          <w:szCs w:val="18"/>
                          <w:u w:val="single"/>
                        </w:rPr>
                        <w:t>Preferentemente</w:t>
                      </w:r>
                      <w:r w:rsidRPr="005E6C6B">
                        <w:rPr>
                          <w:sz w:val="18"/>
                          <w:szCs w:val="18"/>
                          <w:u w:val="single"/>
                        </w:rPr>
                        <w:t xml:space="preserve"> por correo electrónico a</w:t>
                      </w:r>
                      <w:r w:rsidRPr="005E6C6B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D633A">
                          <w:rPr>
                            <w:rStyle w:val="Hipervnculo"/>
                            <w:color w:val="365F91"/>
                            <w:sz w:val="18"/>
                            <w:szCs w:val="18"/>
                          </w:rPr>
                          <w:t>practicas@ceuandalucia.es</w:t>
                        </w:r>
                      </w:hyperlink>
                    </w:p>
                    <w:p w:rsidR="00616DF8" w:rsidRPr="002D633A" w:rsidRDefault="00616DF8" w:rsidP="00616DF8">
                      <w:pPr>
                        <w:numPr>
                          <w:ilvl w:val="0"/>
                          <w:numId w:val="15"/>
                        </w:numPr>
                        <w:rPr>
                          <w:color w:val="365F91"/>
                          <w:sz w:val="18"/>
                        </w:rPr>
                      </w:pPr>
                      <w:r w:rsidRPr="005E6C6B">
                        <w:rPr>
                          <w:sz w:val="18"/>
                          <w:u w:val="single"/>
                        </w:rPr>
                        <w:t>O por correo postal a</w:t>
                      </w:r>
                      <w:r w:rsidRPr="005E6C6B">
                        <w:rPr>
                          <w:sz w:val="18"/>
                        </w:rPr>
                        <w:t>:</w:t>
                      </w:r>
                      <w:r>
                        <w:rPr>
                          <w:color w:val="4A442A"/>
                          <w:sz w:val="18"/>
                        </w:rPr>
                        <w:t xml:space="preserve"> </w:t>
                      </w:r>
                      <w:r>
                        <w:rPr>
                          <w:color w:val="4A442A"/>
                          <w:sz w:val="18"/>
                        </w:rPr>
                        <w:tab/>
                        <w:t xml:space="preserve">            </w:t>
                      </w:r>
                      <w:r w:rsidRPr="002D633A">
                        <w:rPr>
                          <w:color w:val="365F91"/>
                          <w:sz w:val="18"/>
                        </w:rPr>
                        <w:t>Subdirección de Prácticas – Cardenal Spínola CEU</w:t>
                      </w:r>
                    </w:p>
                    <w:p w:rsidR="00616DF8" w:rsidRPr="002D633A" w:rsidRDefault="00616DF8" w:rsidP="00616DF8">
                      <w:pPr>
                        <w:ind w:left="1429" w:firstLine="698"/>
                        <w:rPr>
                          <w:color w:val="365F91"/>
                          <w:sz w:val="18"/>
                        </w:rPr>
                      </w:pPr>
                      <w:r w:rsidRPr="002D633A">
                        <w:rPr>
                          <w:color w:val="365F91"/>
                          <w:sz w:val="18"/>
                        </w:rPr>
                        <w:t xml:space="preserve"> </w:t>
                      </w:r>
                      <w:r w:rsidRPr="002D633A">
                        <w:rPr>
                          <w:color w:val="365F91"/>
                          <w:sz w:val="18"/>
                        </w:rPr>
                        <w:tab/>
                      </w:r>
                      <w:r>
                        <w:rPr>
                          <w:color w:val="365F91"/>
                          <w:sz w:val="18"/>
                        </w:rPr>
                        <w:t xml:space="preserve">   </w:t>
                      </w:r>
                      <w:r w:rsidRPr="002D633A">
                        <w:rPr>
                          <w:color w:val="365F91"/>
                          <w:sz w:val="18"/>
                        </w:rPr>
                        <w:t>Glorieta Ángel Herrera Oria, s/n 41930 - Bormujos (Sevilla)</w:t>
                      </w:r>
                    </w:p>
                    <w:p w:rsidR="00616DF8" w:rsidRPr="00164E59" w:rsidRDefault="00616DF8" w:rsidP="00616DF8">
                      <w:pPr>
                        <w:rPr>
                          <w:color w:val="4A442A"/>
                          <w:sz w:val="8"/>
                          <w:szCs w:val="18"/>
                        </w:rPr>
                      </w:pPr>
                    </w:p>
                    <w:p w:rsidR="00616DF8" w:rsidRPr="00640A25" w:rsidRDefault="00616DF8" w:rsidP="00616DF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Muchas gracias.</w:t>
                      </w:r>
                    </w:p>
                    <w:p w:rsidR="00616DF8" w:rsidRDefault="00616DF8" w:rsidP="00616D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16DF8" w:rsidRPr="005A009D" w:rsidRDefault="00616DF8" w:rsidP="00616D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16DF8" w:rsidRPr="00980645" w:rsidSect="00616DF8">
      <w:headerReference w:type="default" r:id="rId9"/>
      <w:type w:val="continuous"/>
      <w:pgSz w:w="11906" w:h="16838" w:code="9"/>
      <w:pgMar w:top="812" w:right="1274" w:bottom="1135" w:left="720" w:header="709" w:footer="1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DE" w:rsidRDefault="00202FDE">
      <w:r>
        <w:separator/>
      </w:r>
    </w:p>
  </w:endnote>
  <w:endnote w:type="continuationSeparator" w:id="0">
    <w:p w:rsidR="00202FDE" w:rsidRDefault="0020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opia Std">
    <w:altName w:val="Calisto MT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DE" w:rsidRDefault="00202FDE">
      <w:r>
        <w:separator/>
      </w:r>
    </w:p>
  </w:footnote>
  <w:footnote w:type="continuationSeparator" w:id="0">
    <w:p w:rsidR="00202FDE" w:rsidRDefault="0020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B4" w:rsidRDefault="00D220E7" w:rsidP="00FB6FB4">
    <w:pPr>
      <w:pStyle w:val="Encabezado"/>
      <w:ind w:left="-426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26670</wp:posOffset>
          </wp:positionV>
          <wp:extent cx="758190" cy="666750"/>
          <wp:effectExtent l="0" t="0" r="0" b="0"/>
          <wp:wrapThrough wrapText="bothSides">
            <wp:wrapPolygon edited="0">
              <wp:start x="0" y="0"/>
              <wp:lineTo x="0" y="20983"/>
              <wp:lineTo x="21166" y="20983"/>
              <wp:lineTo x="21166" y="0"/>
              <wp:lineTo x="0" y="0"/>
            </wp:wrapPolygon>
          </wp:wrapThrough>
          <wp:docPr id="17" name="Imagen 17" descr="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B4">
      <w:t xml:space="preserve">                     </w:t>
    </w:r>
    <w:r w:rsidRPr="00506A5D">
      <w:rPr>
        <w:noProof/>
        <w:lang w:eastAsia="es-ES"/>
      </w:rPr>
      <w:drawing>
        <wp:inline distT="0" distB="0" distL="0" distR="0">
          <wp:extent cx="1847850" cy="70485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8F8" w:rsidRDefault="007F48F8" w:rsidP="00FF7FB0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1248D"/>
    <w:multiLevelType w:val="multilevel"/>
    <w:tmpl w:val="BB3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3288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1B62C0"/>
    <w:multiLevelType w:val="hybridMultilevel"/>
    <w:tmpl w:val="44B2EA10"/>
    <w:lvl w:ilvl="0" w:tplc="194A9F28">
      <w:start w:val="4"/>
      <w:numFmt w:val="bullet"/>
      <w:lvlText w:val="-"/>
      <w:lvlJc w:val="left"/>
      <w:pPr>
        <w:ind w:left="927" w:hanging="360"/>
      </w:pPr>
      <w:rPr>
        <w:rFonts w:ascii="Utopia Std" w:eastAsia="Times New Roman" w:hAnsi="Utopia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492B4C"/>
    <w:multiLevelType w:val="multilevel"/>
    <w:tmpl w:val="6FCC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610FD"/>
    <w:multiLevelType w:val="multilevel"/>
    <w:tmpl w:val="E86A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647D7"/>
    <w:multiLevelType w:val="multilevel"/>
    <w:tmpl w:val="89A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73BFD"/>
    <w:multiLevelType w:val="hybridMultilevel"/>
    <w:tmpl w:val="65ACE75C"/>
    <w:lvl w:ilvl="0" w:tplc="D080690C">
      <w:numFmt w:val="bullet"/>
      <w:lvlText w:val=""/>
      <w:lvlJc w:val="left"/>
      <w:pPr>
        <w:ind w:left="720" w:hanging="360"/>
      </w:pPr>
      <w:rPr>
        <w:rFonts w:ascii="Symbol" w:eastAsia="Calibri" w:hAnsi="Symbol" w:cs="NewsGotT-Regu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D08BB"/>
    <w:multiLevelType w:val="hybridMultilevel"/>
    <w:tmpl w:val="1FE85D4E"/>
    <w:lvl w:ilvl="0" w:tplc="D36A46C0">
      <w:start w:val="8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AC28FBC0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A97C8BC2">
      <w:start w:val="1"/>
      <w:numFmt w:val="bullet"/>
      <w:lvlText w:val="•"/>
      <w:lvlJc w:val="left"/>
      <w:rPr>
        <w:rFonts w:hint="default"/>
      </w:rPr>
    </w:lvl>
    <w:lvl w:ilvl="3" w:tplc="0C2EA0E4">
      <w:start w:val="1"/>
      <w:numFmt w:val="bullet"/>
      <w:lvlText w:val="•"/>
      <w:lvlJc w:val="left"/>
      <w:rPr>
        <w:rFonts w:hint="default"/>
      </w:rPr>
    </w:lvl>
    <w:lvl w:ilvl="4" w:tplc="C0529DF2">
      <w:start w:val="1"/>
      <w:numFmt w:val="bullet"/>
      <w:lvlText w:val="•"/>
      <w:lvlJc w:val="left"/>
      <w:rPr>
        <w:rFonts w:hint="default"/>
      </w:rPr>
    </w:lvl>
    <w:lvl w:ilvl="5" w:tplc="B492DA4C">
      <w:start w:val="1"/>
      <w:numFmt w:val="bullet"/>
      <w:lvlText w:val="•"/>
      <w:lvlJc w:val="left"/>
      <w:rPr>
        <w:rFonts w:hint="default"/>
      </w:rPr>
    </w:lvl>
    <w:lvl w:ilvl="6" w:tplc="20C80E24">
      <w:start w:val="1"/>
      <w:numFmt w:val="bullet"/>
      <w:lvlText w:val="•"/>
      <w:lvlJc w:val="left"/>
      <w:rPr>
        <w:rFonts w:hint="default"/>
      </w:rPr>
    </w:lvl>
    <w:lvl w:ilvl="7" w:tplc="C072468A">
      <w:start w:val="1"/>
      <w:numFmt w:val="bullet"/>
      <w:lvlText w:val="•"/>
      <w:lvlJc w:val="left"/>
      <w:rPr>
        <w:rFonts w:hint="default"/>
      </w:rPr>
    </w:lvl>
    <w:lvl w:ilvl="8" w:tplc="90C45D1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07A16BC"/>
    <w:multiLevelType w:val="hybridMultilevel"/>
    <w:tmpl w:val="CBA06284"/>
    <w:lvl w:ilvl="0" w:tplc="BB44B0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13D81"/>
    <w:multiLevelType w:val="multilevel"/>
    <w:tmpl w:val="8B5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4081E"/>
    <w:multiLevelType w:val="multilevel"/>
    <w:tmpl w:val="099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997571"/>
    <w:multiLevelType w:val="multilevel"/>
    <w:tmpl w:val="985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964F86"/>
    <w:multiLevelType w:val="multilevel"/>
    <w:tmpl w:val="0E12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5B60F3"/>
    <w:multiLevelType w:val="multilevel"/>
    <w:tmpl w:val="3EAC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93D80"/>
    <w:multiLevelType w:val="hybridMultilevel"/>
    <w:tmpl w:val="506CA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30C66"/>
    <w:multiLevelType w:val="multilevel"/>
    <w:tmpl w:val="A176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EB717D"/>
    <w:multiLevelType w:val="multilevel"/>
    <w:tmpl w:val="0C84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9E"/>
    <w:rsid w:val="0006545A"/>
    <w:rsid w:val="000C6172"/>
    <w:rsid w:val="000F44FC"/>
    <w:rsid w:val="001149A0"/>
    <w:rsid w:val="00131407"/>
    <w:rsid w:val="00152C99"/>
    <w:rsid w:val="001766E5"/>
    <w:rsid w:val="00185A32"/>
    <w:rsid w:val="001C2C76"/>
    <w:rsid w:val="001D0543"/>
    <w:rsid w:val="001F4356"/>
    <w:rsid w:val="001F53B7"/>
    <w:rsid w:val="002007F3"/>
    <w:rsid w:val="00202FDE"/>
    <w:rsid w:val="00214585"/>
    <w:rsid w:val="00283935"/>
    <w:rsid w:val="002A0142"/>
    <w:rsid w:val="002B2403"/>
    <w:rsid w:val="003135B3"/>
    <w:rsid w:val="00314776"/>
    <w:rsid w:val="00323154"/>
    <w:rsid w:val="00326838"/>
    <w:rsid w:val="00326C54"/>
    <w:rsid w:val="00363511"/>
    <w:rsid w:val="003667B0"/>
    <w:rsid w:val="003B0428"/>
    <w:rsid w:val="003B07FB"/>
    <w:rsid w:val="003B35D2"/>
    <w:rsid w:val="003E69BC"/>
    <w:rsid w:val="00407F8A"/>
    <w:rsid w:val="004244A3"/>
    <w:rsid w:val="00435977"/>
    <w:rsid w:val="004556A8"/>
    <w:rsid w:val="0048070E"/>
    <w:rsid w:val="004D3D1C"/>
    <w:rsid w:val="00506A5D"/>
    <w:rsid w:val="00535A39"/>
    <w:rsid w:val="00543D66"/>
    <w:rsid w:val="005558E9"/>
    <w:rsid w:val="005623F8"/>
    <w:rsid w:val="00610983"/>
    <w:rsid w:val="00612A5E"/>
    <w:rsid w:val="00616DF8"/>
    <w:rsid w:val="0066336C"/>
    <w:rsid w:val="006719FD"/>
    <w:rsid w:val="006B0E5E"/>
    <w:rsid w:val="006C033B"/>
    <w:rsid w:val="006C4329"/>
    <w:rsid w:val="006E5720"/>
    <w:rsid w:val="006F2F02"/>
    <w:rsid w:val="00701D45"/>
    <w:rsid w:val="007056E2"/>
    <w:rsid w:val="00724719"/>
    <w:rsid w:val="007A52A8"/>
    <w:rsid w:val="007B0A9E"/>
    <w:rsid w:val="007B2421"/>
    <w:rsid w:val="007C541B"/>
    <w:rsid w:val="007F48F8"/>
    <w:rsid w:val="007F50F9"/>
    <w:rsid w:val="00831141"/>
    <w:rsid w:val="00835216"/>
    <w:rsid w:val="00841EE7"/>
    <w:rsid w:val="00877096"/>
    <w:rsid w:val="00883A13"/>
    <w:rsid w:val="008D7811"/>
    <w:rsid w:val="00980645"/>
    <w:rsid w:val="009A46C8"/>
    <w:rsid w:val="009C6D42"/>
    <w:rsid w:val="009D45C6"/>
    <w:rsid w:val="009F25EE"/>
    <w:rsid w:val="00A529B1"/>
    <w:rsid w:val="00A571DC"/>
    <w:rsid w:val="00A9758E"/>
    <w:rsid w:val="00AB6629"/>
    <w:rsid w:val="00AC7156"/>
    <w:rsid w:val="00AF0F25"/>
    <w:rsid w:val="00B03DBF"/>
    <w:rsid w:val="00B54D49"/>
    <w:rsid w:val="00B84520"/>
    <w:rsid w:val="00BA3618"/>
    <w:rsid w:val="00BA4A8B"/>
    <w:rsid w:val="00BB1D74"/>
    <w:rsid w:val="00C17E76"/>
    <w:rsid w:val="00C72D5B"/>
    <w:rsid w:val="00CB63C4"/>
    <w:rsid w:val="00CD6721"/>
    <w:rsid w:val="00CE0704"/>
    <w:rsid w:val="00CF00A1"/>
    <w:rsid w:val="00D17BE7"/>
    <w:rsid w:val="00D220E7"/>
    <w:rsid w:val="00D91238"/>
    <w:rsid w:val="00DA0FC5"/>
    <w:rsid w:val="00DE713B"/>
    <w:rsid w:val="00E161A8"/>
    <w:rsid w:val="00E41D69"/>
    <w:rsid w:val="00F4696C"/>
    <w:rsid w:val="00F803DA"/>
    <w:rsid w:val="00FB6FB4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674DCC"/>
  <w15:chartTrackingRefBased/>
  <w15:docId w15:val="{DD7008AA-464B-402A-99E5-3AF487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84" w:right="-1" w:firstLine="0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2" w:right="-1" w:firstLine="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072"/>
      </w:tabs>
      <w:ind w:left="-709" w:right="-425" w:firstLine="0"/>
      <w:outlineLvl w:val="5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Sangradetextonormal">
    <w:name w:val="Body Text Indent"/>
    <w:basedOn w:val="Normal"/>
    <w:pPr>
      <w:ind w:right="-1"/>
    </w:pPr>
  </w:style>
  <w:style w:type="paragraph" w:customStyle="1" w:styleId="Textodebloque1">
    <w:name w:val="Texto de bloque1"/>
    <w:basedOn w:val="Normal"/>
    <w:pPr>
      <w:ind w:left="-709" w:right="-1"/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7B0A9E"/>
    <w:pPr>
      <w:suppressAutoHyphens w:val="0"/>
      <w:spacing w:before="100" w:beforeAutospacing="1" w:after="119"/>
    </w:pPr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556A8"/>
    <w:rPr>
      <w:rFonts w:ascii="Segoe UI" w:hAnsi="Segoe UI" w:cs="Segoe UI"/>
      <w:sz w:val="18"/>
      <w:szCs w:val="18"/>
      <w:lang w:eastAsia="zh-CN"/>
    </w:rPr>
  </w:style>
  <w:style w:type="paragraph" w:customStyle="1" w:styleId="Default">
    <w:name w:val="Default"/>
    <w:rsid w:val="006C033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DE713B"/>
    <w:rPr>
      <w:lang w:eastAsia="zh-CN"/>
    </w:rPr>
  </w:style>
  <w:style w:type="character" w:customStyle="1" w:styleId="PiedepginaCar">
    <w:name w:val="Pie de página Car"/>
    <w:link w:val="Piedepgina"/>
    <w:rsid w:val="00DE713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@ceuandalucia.e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racticas@ceuandalucia.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U\Documents\Pr&#225;cticas\Documentos\Plantilla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8C2B857E126E4C953309917DC29C06" ma:contentTypeVersion="32" ma:contentTypeDescription="Crear nuevo documento." ma:contentTypeScope="" ma:versionID="a0087edc1c40238fde5fcfce28dd4ff2">
  <xsd:schema xmlns:xsd="http://www.w3.org/2001/XMLSchema" xmlns:xs="http://www.w3.org/2001/XMLSchema" xmlns:p="http://schemas.microsoft.com/office/2006/metadata/properties" xmlns:ns2="d03198a3-d1db-4122-bccb-88dbb8bd91c7" xmlns:ns3="a43fee63-f4a6-4e68-8aa8-0bd17e8b0613" targetNamespace="http://schemas.microsoft.com/office/2006/metadata/properties" ma:root="true" ma:fieldsID="4b739a54da4e42ae2f8083dfd06b4fc3" ns2:_="" ns3:_="">
    <xsd:import namespace="d03198a3-d1db-4122-bccb-88dbb8bd91c7"/>
    <xsd:import namespace="a43fee63-f4a6-4e68-8aa8-0bd17e8b061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198a3-d1db-4122-bccb-88dbb8bd91c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ee63-f4a6-4e68-8aa8-0bd17e8b0613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03198a3-d1db-4122-bccb-88dbb8bd91c7">
      <UserInfo>
        <DisplayName/>
        <AccountId xsi:nil="true"/>
        <AccountType/>
      </UserInfo>
    </Owner>
    <Distribution_Groups xmlns="d03198a3-d1db-4122-bccb-88dbb8bd91c7" xsi:nil="true"/>
    <Invited_Leaders xmlns="d03198a3-d1db-4122-bccb-88dbb8bd91c7" xsi:nil="true"/>
    <DefaultSectionNames xmlns="d03198a3-d1db-4122-bccb-88dbb8bd91c7" xsi:nil="true"/>
    <Member_Groups xmlns="d03198a3-d1db-4122-bccb-88dbb8bd91c7">
      <UserInfo>
        <DisplayName/>
        <AccountId xsi:nil="true"/>
        <AccountType/>
      </UserInfo>
    </Member_Groups>
    <TeamsChannelId xmlns="d03198a3-d1db-4122-bccb-88dbb8bd91c7" xsi:nil="true"/>
    <Invited_Members xmlns="d03198a3-d1db-4122-bccb-88dbb8bd91c7" xsi:nil="true"/>
    <Is_Collaboration_Space_Locked xmlns="d03198a3-d1db-4122-bccb-88dbb8bd91c7" xsi:nil="true"/>
    <Members xmlns="d03198a3-d1db-4122-bccb-88dbb8bd91c7">
      <UserInfo>
        <DisplayName/>
        <AccountId xsi:nil="true"/>
        <AccountType/>
      </UserInfo>
    </Members>
    <Self_Registration_Enabled xmlns="d03198a3-d1db-4122-bccb-88dbb8bd91c7" xsi:nil="true"/>
    <FolderType xmlns="d03198a3-d1db-4122-bccb-88dbb8bd91c7" xsi:nil="true"/>
    <CultureName xmlns="d03198a3-d1db-4122-bccb-88dbb8bd91c7" xsi:nil="true"/>
    <Leaders xmlns="d03198a3-d1db-4122-bccb-88dbb8bd91c7">
      <UserInfo>
        <DisplayName/>
        <AccountId xsi:nil="true"/>
        <AccountType/>
      </UserInfo>
    </Leaders>
    <LMS_Mappings xmlns="d03198a3-d1db-4122-bccb-88dbb8bd91c7" xsi:nil="true"/>
    <IsNotebookLocked xmlns="d03198a3-d1db-4122-bccb-88dbb8bd91c7" xsi:nil="true"/>
    <Math_Settings xmlns="d03198a3-d1db-4122-bccb-88dbb8bd91c7" xsi:nil="true"/>
    <Has_Leaders_Only_SectionGroup xmlns="d03198a3-d1db-4122-bccb-88dbb8bd91c7" xsi:nil="true"/>
    <AppVersion xmlns="d03198a3-d1db-4122-bccb-88dbb8bd91c7" xsi:nil="true"/>
    <Templates xmlns="d03198a3-d1db-4122-bccb-88dbb8bd91c7" xsi:nil="true"/>
    <NotebookType xmlns="d03198a3-d1db-4122-bccb-88dbb8bd91c7" xsi:nil="true"/>
  </documentManagement>
</p:properties>
</file>

<file path=customXml/itemProps1.xml><?xml version="1.0" encoding="utf-8"?>
<ds:datastoreItem xmlns:ds="http://schemas.openxmlformats.org/officeDocument/2006/customXml" ds:itemID="{0F3E459F-AE5A-4BCD-89BB-ABC38FDBF334}"/>
</file>

<file path=customXml/itemProps2.xml><?xml version="1.0" encoding="utf-8"?>
<ds:datastoreItem xmlns:ds="http://schemas.openxmlformats.org/officeDocument/2006/customXml" ds:itemID="{B02D007D-7A36-4433-9BD9-28C7CFBFEC70}"/>
</file>

<file path=customXml/itemProps3.xml><?xml version="1.0" encoding="utf-8"?>
<ds:datastoreItem xmlns:ds="http://schemas.openxmlformats.org/officeDocument/2006/customXml" ds:itemID="{25F78DD3-5A79-4A60-9DDE-B345AF186430}"/>
</file>

<file path=docProps/app.xml><?xml version="1.0" encoding="utf-8"?>
<Properties xmlns="http://schemas.openxmlformats.org/officeDocument/2006/extended-properties" xmlns:vt="http://schemas.openxmlformats.org/officeDocument/2006/docPropsVTypes">
  <Template>Plantilla blanco</Template>
  <TotalTime>75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</vt:lpstr>
    </vt:vector>
  </TitlesOfParts>
  <Company>Hewlett-Packard</Company>
  <LinksUpToDate>false</LinksUpToDate>
  <CharactersWithSpaces>4151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mailto:practicas@ceuandalucia.es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</dc:title>
  <dc:subject/>
  <dc:creator>Subdirección de Prácticas</dc:creator>
  <cp:keywords/>
  <cp:lastModifiedBy>Mauricio Carrillo Cabeza</cp:lastModifiedBy>
  <cp:revision>13</cp:revision>
  <cp:lastPrinted>2019-12-02T12:41:00Z</cp:lastPrinted>
  <dcterms:created xsi:type="dcterms:W3CDTF">2018-12-17T14:32:00Z</dcterms:created>
  <dcterms:modified xsi:type="dcterms:W3CDTF">2020-12-08T12:09:00Z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0x010100578C2B857E126E4C953309917DC29C06</vt:lpwstr>
  </property>
</Properties>
</file>