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785FF7" w14:textId="77777777" w:rsidR="003B0428" w:rsidRDefault="003B0428" w:rsidP="00D17BE7">
      <w:pPr>
        <w:ind w:left="567"/>
        <w:jc w:val="center"/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14:paraId="230632B7" w14:textId="77777777" w:rsidR="00E161A8" w:rsidRPr="00E161A8" w:rsidRDefault="00D17BE7" w:rsidP="00D17BE7">
      <w:pPr>
        <w:ind w:left="567"/>
        <w:jc w:val="center"/>
        <w:rPr>
          <w:rFonts w:ascii="Arial" w:hAnsi="Arial" w:cs="Arial"/>
          <w:b/>
          <w:bCs/>
          <w:sz w:val="32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32"/>
          <w:szCs w:val="22"/>
          <w:shd w:val="clear" w:color="auto" w:fill="C0C0C0"/>
        </w:rPr>
        <w:t>FICHA</w:t>
      </w:r>
      <w:r w:rsidR="00E161A8" w:rsidRPr="00E161A8">
        <w:rPr>
          <w:rFonts w:ascii="Arial" w:hAnsi="Arial" w:cs="Arial"/>
          <w:b/>
          <w:bCs/>
          <w:sz w:val="32"/>
          <w:szCs w:val="22"/>
          <w:shd w:val="clear" w:color="auto" w:fill="C0C0C0"/>
        </w:rPr>
        <w:t xml:space="preserve"> DE EVALUACIÓN DE LAS PRÁCTICAS</w:t>
      </w:r>
    </w:p>
    <w:p w14:paraId="3FD461DC" w14:textId="77777777" w:rsidR="00E161A8" w:rsidRDefault="00D17BE7" w:rsidP="00D17BE7">
      <w:pPr>
        <w:ind w:left="567"/>
        <w:jc w:val="center"/>
        <w:rPr>
          <w:rFonts w:ascii="Arial" w:hAnsi="Arial" w:cs="Arial"/>
          <w:b/>
          <w:bCs/>
          <w:sz w:val="24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DEL MÁSTER UNIVERSITARIODE E</w:t>
      </w:r>
      <w:r w:rsid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DUCACIÓN SECUNDARIA OBLIGATORIA</w:t>
      </w:r>
    </w:p>
    <w:p w14:paraId="51BB046C" w14:textId="77777777" w:rsidR="00D17BE7" w:rsidRPr="00E161A8" w:rsidRDefault="00D17BE7" w:rsidP="00D17BE7">
      <w:pPr>
        <w:ind w:left="567"/>
        <w:jc w:val="center"/>
        <w:rPr>
          <w:rFonts w:ascii="Arial" w:hAnsi="Arial" w:cs="Arial"/>
          <w:b/>
          <w:bCs/>
          <w:sz w:val="24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Y BACHILLERATO,</w:t>
      </w:r>
      <w:r w:rsidR="00877096">
        <w:rPr>
          <w:rFonts w:ascii="Arial" w:hAnsi="Arial" w:cs="Arial"/>
          <w:b/>
          <w:bCs/>
          <w:sz w:val="24"/>
          <w:szCs w:val="22"/>
          <w:shd w:val="clear" w:color="auto" w:fill="C0C0C0"/>
        </w:rPr>
        <w:t xml:space="preserve"> </w:t>
      </w: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 xml:space="preserve">FORMACIÓN PROFESIONAL Y ENSEÑANZAS DE IDIOMAS </w:t>
      </w:r>
      <w:r w:rsidRPr="00E161A8">
        <w:rPr>
          <w:rFonts w:ascii="Arial" w:hAnsi="Arial" w:cs="Arial"/>
          <w:b/>
          <w:bCs/>
          <w:sz w:val="36"/>
          <w:szCs w:val="22"/>
          <w:shd w:val="clear" w:color="auto" w:fill="C0C0C0"/>
        </w:rPr>
        <w:t>(MAES)</w:t>
      </w:r>
    </w:p>
    <w:p w14:paraId="0EA5725D" w14:textId="3BA48B94" w:rsidR="00FF7FB0" w:rsidRDefault="0066336C" w:rsidP="00D17BE7">
      <w:pPr>
        <w:ind w:left="567"/>
        <w:jc w:val="center"/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</w:pPr>
      <w:r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 xml:space="preserve"> Curso 202</w:t>
      </w:r>
      <w:r w:rsidR="0018467B"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1</w:t>
      </w:r>
      <w:r w:rsidR="00B54D49"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/20</w:t>
      </w:r>
      <w:r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2</w:t>
      </w:r>
      <w:r w:rsidR="0018467B"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2</w:t>
      </w:r>
    </w:p>
    <w:p w14:paraId="7C210610" w14:textId="77777777" w:rsidR="003B0428" w:rsidRDefault="003B0428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b/>
          <w:bCs/>
          <w:szCs w:val="22"/>
        </w:rPr>
      </w:pPr>
    </w:p>
    <w:p w14:paraId="19F2A16E" w14:textId="77777777" w:rsidR="00FF7FB0" w:rsidRPr="006719FD" w:rsidRDefault="00FF7FB0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>Datos personales del alumno</w:t>
      </w:r>
    </w:p>
    <w:p w14:paraId="0C27B821" w14:textId="77777777" w:rsidR="002007F3" w:rsidRDefault="00F4696C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NIF: </w:t>
      </w:r>
      <w:r w:rsidR="005623F8" w:rsidRPr="006719FD">
        <w:rPr>
          <w:rFonts w:ascii="Utopia Std" w:hAnsi="Utopia Std" w:cs="Arial"/>
          <w:sz w:val="22"/>
          <w:szCs w:val="22"/>
        </w:rPr>
        <w:t>_______________</w:t>
      </w:r>
      <w:r w:rsidR="006719FD" w:rsidRPr="006719FD">
        <w:rPr>
          <w:rFonts w:ascii="Utopia Std" w:hAnsi="Utopia Std" w:cs="Arial"/>
          <w:sz w:val="22"/>
          <w:szCs w:val="22"/>
        </w:rPr>
        <w:t>___</w:t>
      </w:r>
      <w:r w:rsidR="005623F8" w:rsidRPr="006719FD">
        <w:rPr>
          <w:rFonts w:ascii="Utopia Std" w:hAnsi="Utopia Std" w:cs="Arial"/>
          <w:sz w:val="22"/>
          <w:szCs w:val="22"/>
        </w:rPr>
        <w:t>__</w:t>
      </w:r>
      <w:r w:rsidR="006719FD" w:rsidRPr="006719FD">
        <w:rPr>
          <w:rFonts w:ascii="Utopia Std" w:hAnsi="Utopia Std" w:cs="Arial"/>
          <w:sz w:val="22"/>
          <w:szCs w:val="22"/>
        </w:rPr>
        <w:t xml:space="preserve">                                 </w:t>
      </w:r>
      <w:r w:rsidR="005623F8" w:rsidRPr="006719FD">
        <w:rPr>
          <w:rFonts w:ascii="Utopia Std" w:hAnsi="Utopia Std" w:cs="Arial"/>
          <w:sz w:val="22"/>
          <w:szCs w:val="22"/>
        </w:rPr>
        <w:t xml:space="preserve"> </w:t>
      </w:r>
      <w:r w:rsidR="00407F8A">
        <w:rPr>
          <w:rFonts w:ascii="Utopia Std" w:hAnsi="Utopia Std" w:cs="Arial"/>
          <w:sz w:val="22"/>
          <w:szCs w:val="22"/>
        </w:rPr>
        <w:t xml:space="preserve">      </w:t>
      </w:r>
      <w:r w:rsidR="002A0142">
        <w:rPr>
          <w:rFonts w:ascii="Utopia Std" w:hAnsi="Utopia Std" w:cs="Arial"/>
          <w:sz w:val="22"/>
          <w:szCs w:val="22"/>
        </w:rPr>
        <w:t xml:space="preserve">  </w:t>
      </w:r>
      <w:r>
        <w:rPr>
          <w:rFonts w:ascii="Utopia Std" w:hAnsi="Utopia Std" w:cs="Arial"/>
          <w:sz w:val="22"/>
          <w:szCs w:val="22"/>
        </w:rPr>
        <w:t xml:space="preserve">                       </w:t>
      </w:r>
      <w:r w:rsidR="002A0142">
        <w:rPr>
          <w:rFonts w:ascii="Utopia Std" w:hAnsi="Utopia Std" w:cs="Arial"/>
          <w:sz w:val="22"/>
          <w:szCs w:val="22"/>
        </w:rPr>
        <w:t xml:space="preserve"> </w:t>
      </w:r>
    </w:p>
    <w:p w14:paraId="6ACF822F" w14:textId="77777777" w:rsidR="00E161A8" w:rsidRPr="006719FD" w:rsidRDefault="002007F3" w:rsidP="00E161A8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/>
          <w:sz w:val="22"/>
          <w:szCs w:val="22"/>
        </w:rPr>
        <w:t>Especialidad MAES</w:t>
      </w:r>
      <w:r w:rsidR="006719FD" w:rsidRPr="006719FD">
        <w:rPr>
          <w:rFonts w:ascii="Utopia Std" w:hAnsi="Utopia Std"/>
          <w:sz w:val="22"/>
          <w:szCs w:val="22"/>
        </w:rPr>
        <w:t>: __</w:t>
      </w:r>
      <w:r>
        <w:rPr>
          <w:rFonts w:ascii="Utopia Std" w:hAnsi="Utopia Std"/>
          <w:sz w:val="22"/>
          <w:szCs w:val="22"/>
        </w:rPr>
        <w:t>______________</w:t>
      </w:r>
      <w:r w:rsidR="006719FD" w:rsidRPr="006719FD">
        <w:rPr>
          <w:rFonts w:ascii="Utopia Std" w:hAnsi="Utopia Std"/>
          <w:sz w:val="22"/>
          <w:szCs w:val="22"/>
        </w:rPr>
        <w:t>_</w:t>
      </w:r>
      <w:r w:rsidR="00E161A8">
        <w:rPr>
          <w:rFonts w:ascii="Utopia Std" w:hAnsi="Utopia Std"/>
          <w:sz w:val="22"/>
          <w:szCs w:val="22"/>
        </w:rPr>
        <w:t xml:space="preserve">                       </w:t>
      </w:r>
    </w:p>
    <w:p w14:paraId="35C227C1" w14:textId="77777777" w:rsidR="00FF7FB0" w:rsidRPr="006719FD" w:rsidRDefault="00FF7FB0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 w:rsidRPr="006719FD">
        <w:rPr>
          <w:rFonts w:ascii="Utopia Std" w:hAnsi="Utopia Std" w:cs="Arial"/>
          <w:sz w:val="22"/>
          <w:szCs w:val="22"/>
        </w:rPr>
        <w:t xml:space="preserve">Nombre: </w:t>
      </w:r>
      <w:r w:rsidRPr="006719FD">
        <w:rPr>
          <w:rFonts w:ascii="Utopia Std" w:hAnsi="Utopia Std" w:cs="Arial"/>
          <w:sz w:val="22"/>
          <w:szCs w:val="22"/>
        </w:rPr>
        <w:tab/>
      </w:r>
    </w:p>
    <w:p w14:paraId="747BF97E" w14:textId="77777777" w:rsidR="00FF7FB0" w:rsidRPr="006719FD" w:rsidRDefault="00FF7FB0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 w:rsidRPr="006719FD">
        <w:rPr>
          <w:rFonts w:ascii="Utopia Std" w:hAnsi="Utopia Std" w:cs="Arial"/>
          <w:sz w:val="22"/>
          <w:szCs w:val="22"/>
        </w:rPr>
        <w:t>Apellidos:</w:t>
      </w:r>
      <w:r w:rsidR="0006545A">
        <w:rPr>
          <w:rFonts w:ascii="Utopia Std" w:hAnsi="Utopia Std" w:cs="Arial"/>
          <w:sz w:val="22"/>
          <w:szCs w:val="22"/>
        </w:rPr>
        <w:t xml:space="preserve"> </w:t>
      </w:r>
      <w:r w:rsidRPr="006719FD">
        <w:rPr>
          <w:rFonts w:ascii="Utopia Std" w:hAnsi="Utopia Std" w:cs="Arial"/>
          <w:sz w:val="22"/>
          <w:szCs w:val="22"/>
        </w:rPr>
        <w:tab/>
      </w:r>
    </w:p>
    <w:p w14:paraId="531F4392" w14:textId="77777777" w:rsidR="002007F3" w:rsidRPr="006719FD" w:rsidRDefault="002007F3" w:rsidP="002007F3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 xml:space="preserve">Datos personales del </w:t>
      </w:r>
      <w:r>
        <w:rPr>
          <w:rFonts w:ascii="Utopia Std" w:hAnsi="Utopia Std" w:cs="Arial"/>
          <w:b/>
          <w:bCs/>
          <w:szCs w:val="22"/>
        </w:rPr>
        <w:t xml:space="preserve">tutor/a académico </w:t>
      </w:r>
      <w:r w:rsidRPr="002007F3">
        <w:rPr>
          <w:rFonts w:ascii="Utopia Std" w:hAnsi="Utopia Std" w:cs="Arial"/>
          <w:b/>
          <w:bCs/>
          <w:i/>
          <w:szCs w:val="22"/>
        </w:rPr>
        <w:t>CEU Cardenal Spínola CEU</w:t>
      </w:r>
    </w:p>
    <w:p w14:paraId="717007FC" w14:textId="77777777" w:rsidR="002007F3" w:rsidRDefault="002007F3" w:rsidP="002007F3">
      <w:pPr>
        <w:pStyle w:val="NormalWeb"/>
        <w:tabs>
          <w:tab w:val="right" w:leader="underscore" w:pos="9781"/>
        </w:tabs>
        <w:spacing w:before="120" w:beforeAutospacing="0" w:after="0" w:line="360" w:lineRule="auto"/>
        <w:ind w:left="567" w:right="131"/>
        <w:rPr>
          <w:rFonts w:ascii="Utopia Std" w:hAnsi="Utopia Std" w:cs="Arial"/>
          <w:sz w:val="20"/>
          <w:szCs w:val="20"/>
        </w:rPr>
      </w:pPr>
      <w:r w:rsidRPr="006719FD">
        <w:rPr>
          <w:rFonts w:ascii="Utopia Std" w:hAnsi="Utopia Std" w:cs="Arial"/>
          <w:sz w:val="20"/>
          <w:szCs w:val="20"/>
        </w:rPr>
        <w:t>Nombre y apellidos</w:t>
      </w:r>
      <w:r w:rsidRPr="006719FD">
        <w:rPr>
          <w:rFonts w:ascii="Utopia Std" w:hAnsi="Utopia Std" w:cs="Arial"/>
          <w:sz w:val="20"/>
          <w:szCs w:val="20"/>
        </w:rPr>
        <w:tab/>
      </w:r>
    </w:p>
    <w:p w14:paraId="71EF477A" w14:textId="77777777" w:rsidR="002007F3" w:rsidRDefault="002007F3" w:rsidP="002007F3">
      <w:pPr>
        <w:pStyle w:val="NormalWeb"/>
        <w:tabs>
          <w:tab w:val="left" w:leader="underscore" w:pos="6096"/>
          <w:tab w:val="right" w:leader="underscore" w:pos="9781"/>
        </w:tabs>
        <w:spacing w:before="120" w:beforeAutospacing="0" w:after="0" w:line="360" w:lineRule="auto"/>
        <w:ind w:left="567" w:right="130"/>
        <w:rPr>
          <w:rFonts w:ascii="Utopia Std" w:hAnsi="Utopia Std" w:cs="Arial"/>
          <w:sz w:val="20"/>
          <w:szCs w:val="20"/>
        </w:rPr>
      </w:pPr>
      <w:r>
        <w:rPr>
          <w:rFonts w:ascii="Utopia Std" w:hAnsi="Utopia Std" w:cs="Arial"/>
          <w:sz w:val="20"/>
          <w:szCs w:val="20"/>
        </w:rPr>
        <w:t>Correo @</w:t>
      </w:r>
      <w:r w:rsidRPr="006719FD">
        <w:rPr>
          <w:rFonts w:ascii="Utopia Std" w:hAnsi="Utopia Std" w:cs="Arial"/>
          <w:sz w:val="20"/>
          <w:szCs w:val="20"/>
        </w:rPr>
        <w:t>:</w:t>
      </w:r>
      <w:r>
        <w:rPr>
          <w:rFonts w:ascii="Utopia Std" w:hAnsi="Utopia Std" w:cs="Arial"/>
          <w:sz w:val="20"/>
          <w:szCs w:val="20"/>
        </w:rPr>
        <w:tab/>
        <w:t xml:space="preserve">Teléfono: </w:t>
      </w:r>
      <w:r w:rsidR="0066336C">
        <w:rPr>
          <w:rFonts w:ascii="Utopia Std" w:hAnsi="Utopia Std" w:cs="Arial"/>
          <w:sz w:val="22"/>
          <w:szCs w:val="20"/>
          <w:u w:val="single"/>
        </w:rPr>
        <w:t>954488000 (ext. 209</w:t>
      </w:r>
      <w:r w:rsidR="003B0428" w:rsidRPr="003B0428">
        <w:rPr>
          <w:rFonts w:ascii="Utopia Std" w:hAnsi="Utopia Std" w:cs="Arial"/>
          <w:sz w:val="22"/>
          <w:szCs w:val="20"/>
          <w:u w:val="single"/>
        </w:rPr>
        <w:t>)</w:t>
      </w:r>
    </w:p>
    <w:p w14:paraId="03961A1F" w14:textId="77777777" w:rsidR="00F4696C" w:rsidRPr="006719FD" w:rsidRDefault="00F4696C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 xml:space="preserve">Datos personales del </w:t>
      </w:r>
      <w:r w:rsidR="006E5720">
        <w:rPr>
          <w:rFonts w:ascii="Utopia Std" w:hAnsi="Utopia Std" w:cs="Arial"/>
          <w:b/>
          <w:bCs/>
          <w:szCs w:val="22"/>
        </w:rPr>
        <w:t>tutor</w:t>
      </w:r>
      <w:r>
        <w:rPr>
          <w:rFonts w:ascii="Utopia Std" w:hAnsi="Utopia Std" w:cs="Arial"/>
          <w:b/>
          <w:bCs/>
          <w:szCs w:val="22"/>
        </w:rPr>
        <w:t>/a</w:t>
      </w:r>
      <w:r w:rsidR="006E5720">
        <w:rPr>
          <w:rFonts w:ascii="Utopia Std" w:hAnsi="Utopia Std" w:cs="Arial"/>
          <w:b/>
          <w:bCs/>
          <w:szCs w:val="22"/>
        </w:rPr>
        <w:t xml:space="preserve"> profesional</w:t>
      </w:r>
      <w:r w:rsidR="002007F3">
        <w:rPr>
          <w:rFonts w:ascii="Utopia Std" w:hAnsi="Utopia Std" w:cs="Arial"/>
          <w:b/>
          <w:bCs/>
          <w:szCs w:val="22"/>
        </w:rPr>
        <w:t xml:space="preserve"> </w:t>
      </w:r>
      <w:r w:rsidR="002007F3">
        <w:rPr>
          <w:rFonts w:ascii="Utopia Std" w:hAnsi="Utopia Std" w:cs="Arial"/>
          <w:b/>
          <w:bCs/>
          <w:i/>
          <w:szCs w:val="22"/>
        </w:rPr>
        <w:t>Centro Educativo Colaborador</w:t>
      </w:r>
    </w:p>
    <w:p w14:paraId="3074C20C" w14:textId="77777777" w:rsidR="00F4696C" w:rsidRDefault="00F4696C" w:rsidP="00D17BE7">
      <w:pPr>
        <w:pStyle w:val="NormalWeb"/>
        <w:tabs>
          <w:tab w:val="left" w:leader="underscore" w:pos="6096"/>
          <w:tab w:val="right" w:leader="underscore" w:pos="9781"/>
        </w:tabs>
        <w:spacing w:before="120" w:beforeAutospacing="0" w:after="0" w:line="360" w:lineRule="auto"/>
        <w:ind w:left="567" w:right="130"/>
        <w:rPr>
          <w:rFonts w:ascii="Utopia Std" w:hAnsi="Utopia Std" w:cs="Arial"/>
          <w:sz w:val="20"/>
          <w:szCs w:val="20"/>
        </w:rPr>
      </w:pPr>
      <w:r>
        <w:rPr>
          <w:rFonts w:ascii="Utopia Std" w:hAnsi="Utopia Std" w:cs="Arial"/>
          <w:sz w:val="20"/>
          <w:szCs w:val="20"/>
        </w:rPr>
        <w:t>C</w:t>
      </w:r>
      <w:r w:rsidRPr="006719FD">
        <w:rPr>
          <w:rFonts w:ascii="Utopia Std" w:hAnsi="Utopia Std" w:cs="Arial"/>
          <w:sz w:val="20"/>
          <w:szCs w:val="20"/>
        </w:rPr>
        <w:t>entro:</w:t>
      </w:r>
      <w:r>
        <w:rPr>
          <w:rFonts w:ascii="Utopia Std" w:hAnsi="Utopia Std" w:cs="Arial"/>
          <w:sz w:val="20"/>
          <w:szCs w:val="20"/>
        </w:rPr>
        <w:tab/>
        <w:t xml:space="preserve">Código Centro:  </w:t>
      </w:r>
      <w:r>
        <w:rPr>
          <w:rFonts w:ascii="Utopia Std" w:hAnsi="Utopia Std" w:cs="Arial"/>
          <w:sz w:val="20"/>
          <w:szCs w:val="20"/>
        </w:rPr>
        <w:tab/>
      </w:r>
    </w:p>
    <w:p w14:paraId="0A451556" w14:textId="77777777" w:rsidR="00F4696C" w:rsidRPr="006719FD" w:rsidRDefault="00F4696C" w:rsidP="00D17BE7">
      <w:pPr>
        <w:pStyle w:val="NormalWeb"/>
        <w:tabs>
          <w:tab w:val="right" w:leader="underscore" w:pos="9781"/>
        </w:tabs>
        <w:spacing w:before="120" w:beforeAutospacing="0" w:after="0" w:line="360" w:lineRule="auto"/>
        <w:ind w:left="567" w:right="131"/>
        <w:rPr>
          <w:rFonts w:ascii="Utopia Std" w:hAnsi="Utopia Std" w:cs="Arial"/>
          <w:sz w:val="20"/>
          <w:szCs w:val="20"/>
        </w:rPr>
      </w:pPr>
      <w:r w:rsidRPr="006719FD">
        <w:rPr>
          <w:rFonts w:ascii="Utopia Std" w:hAnsi="Utopia Std" w:cs="Arial"/>
          <w:sz w:val="20"/>
          <w:szCs w:val="20"/>
        </w:rPr>
        <w:t>Nombre y apellidos</w:t>
      </w:r>
      <w:r w:rsidRPr="006719FD">
        <w:rPr>
          <w:rFonts w:ascii="Utopia Std" w:hAnsi="Utopia Std" w:cs="Arial"/>
          <w:sz w:val="20"/>
          <w:szCs w:val="20"/>
        </w:rPr>
        <w:tab/>
      </w:r>
    </w:p>
    <w:p w14:paraId="175048F4" w14:textId="77777777" w:rsidR="00F4696C" w:rsidRDefault="00F4696C" w:rsidP="00D17BE7">
      <w:pPr>
        <w:pStyle w:val="NormalWeb"/>
        <w:spacing w:before="0" w:beforeAutospacing="0" w:after="0" w:line="288" w:lineRule="auto"/>
        <w:ind w:left="567"/>
        <w:rPr>
          <w:rFonts w:ascii="Utopia Std" w:hAnsi="Utopia Std" w:cs="Arial"/>
          <w:sz w:val="20"/>
          <w:szCs w:val="20"/>
        </w:rPr>
      </w:pPr>
    </w:p>
    <w:p w14:paraId="7E0B81C4" w14:textId="77777777" w:rsidR="00831141" w:rsidRDefault="00831141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</w:p>
    <w:p w14:paraId="1A7E4733" w14:textId="77777777" w:rsidR="00831141" w:rsidRDefault="00831141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</w:p>
    <w:p w14:paraId="797E20E7" w14:textId="77777777" w:rsidR="00831141" w:rsidRDefault="00314776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>Para la entrega del presente informe evaluativo t</w:t>
      </w:r>
      <w:r w:rsidR="00831141">
        <w:rPr>
          <w:rFonts w:ascii="Utopia Std" w:hAnsi="Utopia Std" w:cs="Arial"/>
          <w:lang w:eastAsia="es-ES"/>
        </w:rPr>
        <w:t>enga presente, por favor, lo siguiente:</w:t>
      </w:r>
    </w:p>
    <w:p w14:paraId="76C132A7" w14:textId="77777777" w:rsidR="00314776" w:rsidRPr="00314776" w:rsidRDefault="00314776" w:rsidP="00831141">
      <w:pPr>
        <w:spacing w:line="276" w:lineRule="auto"/>
        <w:ind w:left="567"/>
        <w:jc w:val="both"/>
        <w:rPr>
          <w:rFonts w:ascii="Utopia Std" w:hAnsi="Utopia Std" w:cs="Arial"/>
          <w:sz w:val="8"/>
          <w:szCs w:val="8"/>
          <w:lang w:eastAsia="es-ES"/>
        </w:rPr>
      </w:pPr>
      <w:r>
        <w:rPr>
          <w:rFonts w:ascii="Utopia Std" w:hAnsi="Utopia Std" w:cs="Arial"/>
          <w:sz w:val="8"/>
          <w:szCs w:val="8"/>
          <w:lang w:eastAsia="es-ES"/>
        </w:rPr>
        <w:t>.</w:t>
      </w:r>
    </w:p>
    <w:p w14:paraId="6CC130DE" w14:textId="77777777" w:rsidR="00831141" w:rsidRPr="003B0428" w:rsidRDefault="00831141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 w:rsidRPr="003B0428">
        <w:rPr>
          <w:rFonts w:ascii="Utopia Std" w:hAnsi="Utopia Std" w:cs="Arial"/>
          <w:lang w:eastAsia="es-ES"/>
        </w:rPr>
        <w:t xml:space="preserve">No remitir </w:t>
      </w:r>
      <w:r w:rsidR="00314776">
        <w:rPr>
          <w:rFonts w:ascii="Utopia Std" w:hAnsi="Utopia Std" w:cs="Arial"/>
          <w:lang w:eastAsia="es-ES"/>
        </w:rPr>
        <w:t>esta documentación evaluativa</w:t>
      </w:r>
      <w:r w:rsidRPr="003B0428">
        <w:rPr>
          <w:rFonts w:ascii="Utopia Std" w:hAnsi="Utopia Std" w:cs="Arial"/>
          <w:lang w:eastAsia="es-ES"/>
        </w:rPr>
        <w:t xml:space="preserve"> por ambas vías (</w:t>
      </w:r>
      <w:r w:rsidR="00314776">
        <w:rPr>
          <w:rFonts w:ascii="Utopia Std" w:hAnsi="Utopia Std" w:cs="Arial"/>
          <w:lang w:eastAsia="es-ES"/>
        </w:rPr>
        <w:t>correo@</w:t>
      </w:r>
      <w:r w:rsidRPr="003B0428">
        <w:rPr>
          <w:rFonts w:ascii="Utopia Std" w:hAnsi="Utopia Std" w:cs="Arial"/>
          <w:lang w:eastAsia="es-ES"/>
        </w:rPr>
        <w:t xml:space="preserve"> y correo</w:t>
      </w:r>
      <w:r w:rsidR="00314776">
        <w:rPr>
          <w:rFonts w:ascii="Utopia Std" w:hAnsi="Utopia Std" w:cs="Arial"/>
          <w:lang w:eastAsia="es-ES"/>
        </w:rPr>
        <w:t xml:space="preserve"> postal</w:t>
      </w:r>
      <w:r w:rsidRPr="003B0428">
        <w:rPr>
          <w:rFonts w:ascii="Utopia Std" w:hAnsi="Utopia Std" w:cs="Arial"/>
          <w:lang w:eastAsia="es-ES"/>
        </w:rPr>
        <w:t xml:space="preserve">) para no duplicar su recepción en </w:t>
      </w:r>
      <w:r>
        <w:rPr>
          <w:rFonts w:ascii="Utopia Std" w:hAnsi="Utopia Std" w:cs="Arial"/>
          <w:lang w:eastAsia="es-ES"/>
        </w:rPr>
        <w:t xml:space="preserve">el órgano </w:t>
      </w:r>
      <w:r w:rsidRPr="003B0428">
        <w:rPr>
          <w:rFonts w:ascii="Utopia Std" w:hAnsi="Utopia Std" w:cs="Arial"/>
          <w:lang w:eastAsia="es-ES"/>
        </w:rPr>
        <w:t>gestor de prácticas universitarias.</w:t>
      </w:r>
    </w:p>
    <w:p w14:paraId="4A7CACC2" w14:textId="77777777" w:rsidR="00831141" w:rsidRDefault="00831141" w:rsidP="0036351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 w:rsidRPr="003B0428">
        <w:rPr>
          <w:rFonts w:ascii="Utopia Std" w:hAnsi="Utopia Std" w:cs="Arial"/>
          <w:lang w:eastAsia="es-ES"/>
        </w:rPr>
        <w:t>No facilitar</w:t>
      </w:r>
      <w:r w:rsidR="00314776">
        <w:rPr>
          <w:rFonts w:ascii="Utopia Std" w:hAnsi="Utopia Std" w:cs="Arial"/>
          <w:lang w:eastAsia="es-ES"/>
        </w:rPr>
        <w:t>la</w:t>
      </w:r>
      <w:r w:rsidRPr="003B0428">
        <w:rPr>
          <w:rFonts w:ascii="Utopia Std" w:hAnsi="Utopia Std" w:cs="Arial"/>
          <w:lang w:eastAsia="es-ES"/>
        </w:rPr>
        <w:t xml:space="preserve"> en mano al alumnado de practicum.</w:t>
      </w:r>
    </w:p>
    <w:p w14:paraId="2BFC6EE9" w14:textId="05B933DB" w:rsidR="00831141" w:rsidRDefault="00831141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 w:rsidRPr="003B0428">
        <w:rPr>
          <w:rFonts w:ascii="Utopia Std" w:hAnsi="Utopia Std" w:cs="Arial"/>
          <w:lang w:eastAsia="es-ES"/>
        </w:rPr>
        <w:t xml:space="preserve">Enviarla en el </w:t>
      </w:r>
      <w:r>
        <w:rPr>
          <w:rFonts w:ascii="Utopia Std" w:hAnsi="Utopia Std" w:cs="Arial"/>
          <w:lang w:eastAsia="es-ES"/>
        </w:rPr>
        <w:t>plazo máximo de dos</w:t>
      </w:r>
      <w:r w:rsidRPr="003B0428">
        <w:rPr>
          <w:rFonts w:ascii="Utopia Std" w:hAnsi="Utopia Std" w:cs="Arial"/>
          <w:lang w:eastAsia="es-ES"/>
        </w:rPr>
        <w:t xml:space="preserve"> semana</w:t>
      </w:r>
      <w:r>
        <w:rPr>
          <w:rFonts w:ascii="Utopia Std" w:hAnsi="Utopia Std" w:cs="Arial"/>
          <w:lang w:eastAsia="es-ES"/>
        </w:rPr>
        <w:t>s</w:t>
      </w:r>
      <w:r w:rsidRPr="003B0428">
        <w:rPr>
          <w:rFonts w:ascii="Utopia Std" w:hAnsi="Utopia Std" w:cs="Arial"/>
          <w:lang w:eastAsia="es-ES"/>
        </w:rPr>
        <w:t xml:space="preserve"> desde la finalización de las prácticas del </w:t>
      </w:r>
      <w:r>
        <w:rPr>
          <w:rFonts w:ascii="Utopia Std" w:hAnsi="Utopia Std" w:cs="Arial"/>
          <w:lang w:eastAsia="es-ES"/>
        </w:rPr>
        <w:t>alumno/a [</w:t>
      </w:r>
      <w:r w:rsidR="009F25EE">
        <w:rPr>
          <w:rFonts w:ascii="Utopia Std" w:hAnsi="Utopia Std" w:cs="Arial"/>
          <w:lang w:eastAsia="es-ES"/>
        </w:rPr>
        <w:t xml:space="preserve">antes del </w:t>
      </w:r>
      <w:r w:rsidR="001F53B7">
        <w:rPr>
          <w:rFonts w:ascii="Utopia Std" w:hAnsi="Utopia Std" w:cs="Arial"/>
          <w:lang w:eastAsia="es-ES"/>
        </w:rPr>
        <w:t>1</w:t>
      </w:r>
      <w:r w:rsidR="0018467B">
        <w:rPr>
          <w:rFonts w:ascii="Utopia Std" w:hAnsi="Utopia Std" w:cs="Arial"/>
          <w:lang w:eastAsia="es-ES"/>
        </w:rPr>
        <w:t>0</w:t>
      </w:r>
      <w:bookmarkStart w:id="0" w:name="_GoBack"/>
      <w:bookmarkEnd w:id="0"/>
      <w:r w:rsidR="0066336C">
        <w:rPr>
          <w:rFonts w:ascii="Utopia Std" w:hAnsi="Utopia Std" w:cs="Arial"/>
          <w:lang w:eastAsia="es-ES"/>
        </w:rPr>
        <w:t xml:space="preserve"> de junio de 202</w:t>
      </w:r>
      <w:r w:rsidR="0018467B">
        <w:rPr>
          <w:rFonts w:ascii="Utopia Std" w:hAnsi="Utopia Std" w:cs="Arial"/>
          <w:lang w:eastAsia="es-ES"/>
        </w:rPr>
        <w:t>2</w:t>
      </w:r>
      <w:r>
        <w:rPr>
          <w:rFonts w:ascii="Utopia Std" w:hAnsi="Utopia Std" w:cs="Arial"/>
          <w:lang w:eastAsia="es-ES"/>
        </w:rPr>
        <w:t>].</w:t>
      </w:r>
    </w:p>
    <w:p w14:paraId="0E37B1B8" w14:textId="77777777" w:rsidR="00831141" w:rsidRDefault="009F25EE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>La recepción en el centro gestor</w:t>
      </w:r>
      <w:r w:rsidRPr="003B0428">
        <w:rPr>
          <w:rFonts w:ascii="Utopia Std" w:hAnsi="Utopia Std" w:cs="Arial"/>
          <w:lang w:eastAsia="es-ES"/>
        </w:rPr>
        <w:t xml:space="preserve"> del informe de evaluación y la encuesta de cada alumno/a de prácticas es r</w:t>
      </w:r>
      <w:r>
        <w:rPr>
          <w:rFonts w:ascii="Utopia Std" w:hAnsi="Utopia Std" w:cs="Arial"/>
          <w:lang w:eastAsia="es-ES"/>
        </w:rPr>
        <w:t xml:space="preserve">equisito imprescindible para la </w:t>
      </w:r>
      <w:r w:rsidRPr="003B0428">
        <w:rPr>
          <w:rFonts w:ascii="Utopia Std" w:hAnsi="Utopia Std" w:cs="Arial"/>
          <w:lang w:eastAsia="es-ES"/>
        </w:rPr>
        <w:t xml:space="preserve">calificación </w:t>
      </w:r>
      <w:r>
        <w:rPr>
          <w:rFonts w:ascii="Utopia Std" w:hAnsi="Utopia Std" w:cs="Arial"/>
          <w:lang w:eastAsia="es-ES"/>
        </w:rPr>
        <w:t xml:space="preserve">del alumno, es por lo que </w:t>
      </w:r>
      <w:r w:rsidRPr="003B0428">
        <w:rPr>
          <w:rFonts w:ascii="Utopia Std" w:hAnsi="Utopia Std" w:cs="Arial"/>
          <w:lang w:eastAsia="es-ES"/>
        </w:rPr>
        <w:t xml:space="preserve">se ruega </w:t>
      </w:r>
      <w:r>
        <w:rPr>
          <w:rFonts w:ascii="Utopia Std" w:hAnsi="Utopia Std" w:cs="Arial"/>
          <w:lang w:eastAsia="es-ES"/>
        </w:rPr>
        <w:t>no demorar</w:t>
      </w:r>
      <w:r w:rsidRPr="003B0428">
        <w:rPr>
          <w:rFonts w:ascii="Utopia Std" w:hAnsi="Utopia Std" w:cs="Arial"/>
          <w:lang w:eastAsia="es-ES"/>
        </w:rPr>
        <w:t xml:space="preserve"> su envío</w:t>
      </w:r>
      <w:r w:rsidR="00314776">
        <w:rPr>
          <w:rFonts w:ascii="Utopia Std" w:hAnsi="Utopia Std" w:cs="Arial"/>
          <w:lang w:eastAsia="es-ES"/>
        </w:rPr>
        <w:t>.</w:t>
      </w:r>
    </w:p>
    <w:p w14:paraId="09A9A7DA" w14:textId="77777777" w:rsidR="00831141" w:rsidRDefault="00831141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14:paraId="4C991F06" w14:textId="77777777" w:rsidR="00314776" w:rsidRDefault="00314776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14:paraId="2948184D" w14:textId="77777777" w:rsidR="003B0428" w:rsidRDefault="008D7811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  <w:r w:rsidRPr="006E5720">
        <w:rPr>
          <w:rFonts w:ascii="Utopia Std" w:hAnsi="Utopia Std" w:cs="Arial"/>
          <w:lang w:eastAsia="es-ES"/>
        </w:rPr>
        <w:t xml:space="preserve">A </w:t>
      </w:r>
      <w:r w:rsidR="00877096" w:rsidRPr="006E5720">
        <w:rPr>
          <w:rFonts w:ascii="Utopia Std" w:hAnsi="Utopia Std" w:cs="Arial"/>
          <w:lang w:eastAsia="es-ES"/>
        </w:rPr>
        <w:t>continuación,</w:t>
      </w:r>
      <w:r w:rsidRPr="006E5720">
        <w:rPr>
          <w:rFonts w:ascii="Utopia Std" w:hAnsi="Utopia Std" w:cs="Arial"/>
          <w:lang w:eastAsia="es-ES"/>
        </w:rPr>
        <w:t xml:space="preserve"> se presentan distintos criterios relacionados con las actividades de las prácticas en el Centro. La escala de valoración se sitúa entre la puntuación mínima de 1 (negativa) y de 5 (más positiva). En algunos casos, el Tutor Profesional puede considerar que el criterio es "no valorable" o "no aplicable", bien porque no haya tenido ocasión de observar esta acción o porque no sea aplicable a la realidad del Centro de prácticas. En ese caso corresponde señalar la columna NA. De la misma forma, pueden incluirse criterios no contemplados en las fichas.</w:t>
      </w:r>
    </w:p>
    <w:p w14:paraId="4DD903C2" w14:textId="77777777" w:rsidR="009D45C6" w:rsidRDefault="003B0428" w:rsidP="00314776">
      <w:pPr>
        <w:spacing w:line="276" w:lineRule="auto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 xml:space="preserve"> </w:t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  <w:t xml:space="preserve">     </w:t>
      </w:r>
      <w:r w:rsidR="00314776">
        <w:rPr>
          <w:rFonts w:ascii="Utopia Std" w:hAnsi="Utopia Std" w:cs="Arial"/>
          <w:lang w:eastAsia="es-ES"/>
        </w:rPr>
        <w:t xml:space="preserve">               </w:t>
      </w:r>
      <w:r w:rsidR="00831141">
        <w:rPr>
          <w:rFonts w:ascii="Utopia Std" w:hAnsi="Utopia Std" w:cs="Arial"/>
          <w:lang w:eastAsia="es-ES"/>
        </w:rPr>
        <w:t xml:space="preserve">   </w:t>
      </w:r>
      <w:r w:rsidR="00831141" w:rsidRPr="00831141">
        <w:rPr>
          <w:rFonts w:ascii="Utopia Std" w:hAnsi="Utopia Std" w:cs="Arial"/>
          <w:lang w:eastAsia="es-ES"/>
        </w:rPr>
        <w:sym w:font="Wingdings" w:char="F0E0"/>
      </w:r>
    </w:p>
    <w:p w14:paraId="197215C0" w14:textId="77777777" w:rsidR="009D45C6" w:rsidRDefault="009D45C6" w:rsidP="009D45C6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14:paraId="48B92C49" w14:textId="77777777" w:rsidR="009D45C6" w:rsidRPr="00E161A8" w:rsidRDefault="009D45C6" w:rsidP="009D45C6">
      <w:pPr>
        <w:ind w:left="567"/>
        <w:jc w:val="center"/>
        <w:rPr>
          <w:rFonts w:ascii="Utopia Std" w:hAnsi="Utopia Std" w:cs="Arial"/>
          <w:b/>
          <w:bCs/>
          <w:sz w:val="24"/>
          <w:szCs w:val="22"/>
          <w:lang w:eastAsia="es-ES"/>
        </w:rPr>
      </w:pPr>
      <w:r w:rsidRPr="00E161A8">
        <w:rPr>
          <w:rFonts w:ascii="Utopia Std" w:hAnsi="Utopia Std" w:cs="Arial"/>
          <w:b/>
          <w:bCs/>
          <w:sz w:val="24"/>
          <w:szCs w:val="22"/>
          <w:lang w:eastAsia="es-ES"/>
        </w:rPr>
        <w:t xml:space="preserve">VALORACIÓN GENERAL </w:t>
      </w:r>
    </w:p>
    <w:p w14:paraId="02E4B594" w14:textId="77777777" w:rsidR="009D45C6" w:rsidRPr="009D45C6" w:rsidRDefault="009D45C6" w:rsidP="009D45C6">
      <w:pPr>
        <w:ind w:left="567"/>
        <w:jc w:val="center"/>
        <w:rPr>
          <w:rFonts w:ascii="Utopia Std" w:hAnsi="Utopia Std" w:cs="Arial"/>
          <w:b/>
          <w:lang w:eastAsia="es-ES"/>
        </w:rPr>
      </w:pPr>
    </w:p>
    <w:p w14:paraId="1B16A611" w14:textId="77777777" w:rsidR="009D45C6" w:rsidRDefault="009D45C6" w:rsidP="009D45C6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  <w:r w:rsidRPr="009D45C6">
        <w:rPr>
          <w:rFonts w:ascii="Utopia Std" w:hAnsi="Utopia Std" w:cs="Arial"/>
          <w:lang w:eastAsia="es-ES"/>
        </w:rPr>
        <w:t>Se incluyen algunos apartados en blanco para la valoración de actitudes y habilidades no contempladas que el tutor profesional considere oportuno incluir</w:t>
      </w:r>
      <w:r>
        <w:rPr>
          <w:rFonts w:ascii="Utopia Std" w:hAnsi="Utopia Std" w:cs="Arial"/>
          <w:lang w:eastAsia="es-ES"/>
        </w:rPr>
        <w:t>:</w:t>
      </w:r>
    </w:p>
    <w:p w14:paraId="4EED8F9A" w14:textId="77777777" w:rsidR="009D45C6" w:rsidRPr="009D45C6" w:rsidRDefault="009D45C6" w:rsidP="009D45C6">
      <w:pPr>
        <w:ind w:left="567"/>
        <w:jc w:val="both"/>
        <w:rPr>
          <w:rFonts w:ascii="Utopia Std" w:hAnsi="Utopia Std" w:cs="Arial"/>
          <w:lang w:eastAsia="es-ES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2799"/>
        <w:gridCol w:w="330"/>
        <w:gridCol w:w="237"/>
        <w:gridCol w:w="94"/>
        <w:gridCol w:w="331"/>
        <w:gridCol w:w="331"/>
        <w:gridCol w:w="331"/>
        <w:gridCol w:w="331"/>
      </w:tblGrid>
      <w:tr w:rsidR="009D45C6" w:rsidRPr="00E469C3" w14:paraId="6486E27A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4FC" w14:textId="77777777" w:rsidR="009D45C6" w:rsidRPr="00E469C3" w:rsidRDefault="009D45C6" w:rsidP="009D45C6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1F4973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19992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7D32E1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15CE75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9E4DEC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203464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877096" w:rsidRPr="00E469C3" w14:paraId="4017C91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FCB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Asistencia y puntualidad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E0A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D6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858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55D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C7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0B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288532B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D74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Grado de implicación personal en las actividades de las prácticas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A8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E95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0B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56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7E1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63D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0F8DE317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755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Adecuación en el trato con profesorado u otros profesionales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C22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6C6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51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A0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912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FD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7F1FA7F9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97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Adecuación en el trato con el alumnado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33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D8A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A60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390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9D5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CE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224CD969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9C8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Conocimiento demostrado de las bases teóricas, metodológicas y técnicas para la actuación en educación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77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21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C7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C4B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2B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51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05A9432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AC3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B0E5E">
              <w:rPr>
                <w:rFonts w:ascii="Arial" w:hAnsi="Arial" w:cs="Arial"/>
                <w:sz w:val="19"/>
                <w:szCs w:val="19"/>
              </w:rPr>
              <w:t>Respeto a los principios deontológicos y de ética profesional, tales como respeto en el trato, confidencialidad, ausencia de conductas discriminatorias, etc.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0ED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BBB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B5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49C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AE8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87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A84B62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FD8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Autonomía en la realización de tareas y trabajos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D4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DF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275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63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C13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51A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0F8576DA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B24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Capacidad de autocrítica y valoración de los propios aprendizajes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D6C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75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CD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268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3F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CDA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D1E775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91D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Iniciativa personal en el trabajo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5B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4E1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93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05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3C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3A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128064F7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27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Implicación con órganos de dirección y el profesor tutor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062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D45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38A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5F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0BC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D68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553CFAF5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77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Conocimiento del currículum de la especialidad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2CB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0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3CE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07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1DB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49E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1365DF4A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341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Participación en el diseño y desarrollo de actividades extra curriculares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DD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68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63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26D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537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912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5BE7FA90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3F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Ajuste del trabajo realizado a las necesidades y realidad del Centro y a las características del alumnado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44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01C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50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1B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7D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02E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BCAB498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68D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Empleo adecuado de recursos didácticos, metodológicos y bibliográficos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632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3E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80DC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54C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25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419C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3DAB798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A87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Originalidad e innovación en el diseño y puesta en práctica de las actividades de intervención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CFC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2D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20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615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D9B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012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18155461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2E7D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Capacidad de comunicación con el alumnado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5D4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8C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91C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4B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3DE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9BB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751E38C5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48A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Gestión y control del aula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7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0FF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18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2CF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F68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BE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6033DDF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E72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Flexibilidad en la aplicación y ajuste de la intervención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7F1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69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A4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31D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4A8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1E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7D14B6E9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980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Dominio de los conocimientos científicos propios de la materia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C62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60B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4BA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2D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304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B8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54" w:rsidRPr="00E469C3" w14:paraId="060D6615" w14:textId="77777777" w:rsidTr="00323154">
        <w:trPr>
          <w:trHeight w:val="42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A05ED" w14:textId="77777777" w:rsidR="00323154" w:rsidRDefault="00323154" w:rsidP="00323154">
            <w:pPr>
              <w:spacing w:line="205" w:lineRule="exact"/>
              <w:ind w:right="-10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Nº</w:t>
            </w:r>
            <w:r w:rsidRPr="00EA2F7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DE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 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TIFICA</w:t>
            </w:r>
            <w:r w:rsidRPr="00EA2F7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_tradnl"/>
              </w:rPr>
              <w:t>D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</w:t>
            </w:r>
          </w:p>
          <w:p w14:paraId="6182238C" w14:textId="77777777" w:rsidR="00323154" w:rsidRPr="00EA2F7C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before="4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ge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eral: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</w:t>
            </w:r>
          </w:p>
          <w:p w14:paraId="589A9284" w14:textId="77777777" w:rsidR="00323154" w:rsidRPr="00323154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line="206" w:lineRule="exact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p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í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a: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</w:t>
            </w: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3B7EE" w14:textId="77777777" w:rsidR="00323154" w:rsidRPr="00EA2F7C" w:rsidRDefault="00323154" w:rsidP="00323154">
            <w:pPr>
              <w:spacing w:line="205" w:lineRule="exact"/>
              <w:ind w:right="-134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Nº</w:t>
            </w:r>
            <w:r w:rsidRPr="00EA2F7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DE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IN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TIFICA</w:t>
            </w:r>
            <w:r w:rsidRPr="00EA2F7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_tradnl"/>
              </w:rPr>
              <w:t>D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</w:t>
            </w:r>
          </w:p>
          <w:p w14:paraId="6CE40777" w14:textId="77777777" w:rsidR="00323154" w:rsidRPr="00EA2F7C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before="4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ge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eral: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       </w:t>
            </w:r>
          </w:p>
          <w:p w14:paraId="02FF508D" w14:textId="77777777" w:rsidR="00323154" w:rsidRPr="00323154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line="206" w:lineRule="exact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p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í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a: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</w:t>
            </w:r>
          </w:p>
          <w:p w14:paraId="17C1EF7E" w14:textId="77777777" w:rsidR="00323154" w:rsidRPr="00323154" w:rsidRDefault="00323154" w:rsidP="00323154">
            <w:pPr>
              <w:widowControl w:val="0"/>
              <w:tabs>
                <w:tab w:val="left" w:pos="974"/>
              </w:tabs>
              <w:suppressAutoHyphens w:val="0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</w:tc>
      </w:tr>
      <w:tr w:rsidR="009D45C6" w:rsidRPr="00E469C3" w14:paraId="5283F37F" w14:textId="77777777" w:rsidTr="00323154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EBAD" w14:textId="77777777" w:rsidR="009D45C6" w:rsidRPr="006B0E5E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Observaciones</w:t>
            </w:r>
            <w:r w:rsidR="00877096">
              <w:rPr>
                <w:rFonts w:ascii="Arial" w:hAnsi="Arial" w:cs="Arial"/>
                <w:szCs w:val="16"/>
              </w:rPr>
              <w:t>:</w:t>
            </w:r>
          </w:p>
          <w:p w14:paraId="098B2098" w14:textId="77777777" w:rsidR="009D45C6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</w:p>
          <w:p w14:paraId="396E2B67" w14:textId="77777777" w:rsidR="009D45C6" w:rsidRPr="006B0E5E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9D45C6" w:rsidRPr="00E469C3" w14:paraId="7551534D" w14:textId="77777777" w:rsidTr="00323154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A40" w14:textId="77777777" w:rsidR="009D45C6" w:rsidRPr="006B0E5E" w:rsidRDefault="009D45C6" w:rsidP="009D45C6">
            <w:pPr>
              <w:jc w:val="both"/>
              <w:rPr>
                <w:rFonts w:ascii="Arial" w:hAnsi="Arial" w:cs="Arial"/>
                <w:b/>
                <w:szCs w:val="16"/>
              </w:rPr>
            </w:pPr>
            <w:r w:rsidRPr="006B0E5E">
              <w:rPr>
                <w:rFonts w:ascii="Arial" w:hAnsi="Arial" w:cs="Arial"/>
                <w:b/>
                <w:szCs w:val="16"/>
              </w:rPr>
              <w:t>VALORACIÓN GLOBAL (DE 0 A 10)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AE4B" w14:textId="77777777" w:rsidR="009D45C6" w:rsidRPr="00877096" w:rsidRDefault="009D45C6" w:rsidP="00877096">
            <w:pPr>
              <w:ind w:left="-183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F5ABEE" w14:textId="77777777" w:rsidR="00616DF8" w:rsidRPr="00323154" w:rsidRDefault="00616DF8" w:rsidP="00D17BE7">
      <w:pPr>
        <w:pStyle w:val="NormalWeb"/>
        <w:spacing w:after="0" w:line="360" w:lineRule="auto"/>
        <w:ind w:left="567"/>
        <w:jc w:val="center"/>
        <w:rPr>
          <w:rFonts w:ascii="Utopia Std" w:hAnsi="Utopia Std" w:cs="Arial"/>
          <w:sz w:val="10"/>
          <w:szCs w:val="22"/>
        </w:rPr>
      </w:pPr>
    </w:p>
    <w:p w14:paraId="2AD1A626" w14:textId="7CB2B5CF" w:rsidR="00F4696C" w:rsidRPr="00980645" w:rsidRDefault="00F4696C" w:rsidP="00D17BE7">
      <w:pPr>
        <w:pStyle w:val="NormalWeb"/>
        <w:spacing w:after="0" w:line="360" w:lineRule="auto"/>
        <w:ind w:left="567"/>
        <w:jc w:val="center"/>
        <w:rPr>
          <w:rFonts w:ascii="Utopia Std" w:hAnsi="Utopia Std" w:cs="Arial"/>
        </w:rPr>
      </w:pPr>
      <w:r w:rsidRPr="00980645">
        <w:rPr>
          <w:rFonts w:ascii="Utopia Std" w:hAnsi="Utopia Std" w:cs="Arial"/>
          <w:sz w:val="22"/>
          <w:szCs w:val="22"/>
        </w:rPr>
        <w:t>En ______________, a ____</w:t>
      </w:r>
      <w:r w:rsidR="00CB63C4">
        <w:rPr>
          <w:rFonts w:ascii="Utopia Std" w:hAnsi="Utopia Std" w:cs="Arial"/>
          <w:sz w:val="22"/>
          <w:szCs w:val="22"/>
        </w:rPr>
        <w:t xml:space="preserve"> </w:t>
      </w:r>
      <w:proofErr w:type="spellStart"/>
      <w:r w:rsidR="00CB63C4">
        <w:rPr>
          <w:rFonts w:ascii="Utopia Std" w:hAnsi="Utopia Std" w:cs="Arial"/>
          <w:sz w:val="22"/>
          <w:szCs w:val="22"/>
        </w:rPr>
        <w:t>de</w:t>
      </w:r>
      <w:proofErr w:type="spellEnd"/>
      <w:r w:rsidR="00CB63C4">
        <w:rPr>
          <w:rFonts w:ascii="Utopia Std" w:hAnsi="Utopia Std" w:cs="Arial"/>
          <w:sz w:val="22"/>
          <w:szCs w:val="22"/>
        </w:rPr>
        <w:t xml:space="preserve"> ___________________ </w:t>
      </w:r>
      <w:proofErr w:type="spellStart"/>
      <w:r w:rsidR="00CB63C4">
        <w:rPr>
          <w:rFonts w:ascii="Utopia Std" w:hAnsi="Utopia Std" w:cs="Arial"/>
          <w:sz w:val="22"/>
          <w:szCs w:val="22"/>
        </w:rPr>
        <w:t>de</w:t>
      </w:r>
      <w:proofErr w:type="spellEnd"/>
      <w:r w:rsidR="00CB63C4">
        <w:rPr>
          <w:rFonts w:ascii="Utopia Std" w:hAnsi="Utopia Std" w:cs="Arial"/>
          <w:sz w:val="22"/>
          <w:szCs w:val="22"/>
        </w:rPr>
        <w:t xml:space="preserve"> 202</w:t>
      </w:r>
      <w:r w:rsidR="0018467B">
        <w:rPr>
          <w:rFonts w:ascii="Utopia Std" w:hAnsi="Utopia Std" w:cs="Arial"/>
          <w:sz w:val="22"/>
          <w:szCs w:val="22"/>
        </w:rPr>
        <w:t>2</w:t>
      </w:r>
    </w:p>
    <w:p w14:paraId="47DFCDBB" w14:textId="77777777" w:rsidR="00F4696C" w:rsidRPr="00980645" w:rsidRDefault="00B03DBF" w:rsidP="00B03DBF">
      <w:pPr>
        <w:pStyle w:val="NormalWeb"/>
        <w:tabs>
          <w:tab w:val="center" w:pos="2835"/>
          <w:tab w:val="center" w:pos="5670"/>
          <w:tab w:val="center" w:pos="8647"/>
        </w:tabs>
        <w:spacing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                  Vº Bº </w:t>
      </w:r>
      <w:proofErr w:type="gramStart"/>
      <w:r>
        <w:rPr>
          <w:rFonts w:ascii="Utopia Std" w:hAnsi="Utopia Std" w:cs="Arial"/>
          <w:sz w:val="22"/>
          <w:szCs w:val="22"/>
        </w:rPr>
        <w:t>Director</w:t>
      </w:r>
      <w:proofErr w:type="gramEnd"/>
      <w:r>
        <w:rPr>
          <w:rFonts w:ascii="Utopia Std" w:hAnsi="Utopia Std" w:cs="Arial"/>
          <w:sz w:val="22"/>
          <w:szCs w:val="22"/>
        </w:rPr>
        <w:t>/a</w:t>
      </w:r>
      <w:r>
        <w:rPr>
          <w:rFonts w:ascii="Utopia Std" w:hAnsi="Utopia Std" w:cs="Arial"/>
          <w:sz w:val="22"/>
          <w:szCs w:val="22"/>
        </w:rPr>
        <w:tab/>
        <w:t xml:space="preserve">                                                                          </w:t>
      </w:r>
      <w:r w:rsidR="00F4696C" w:rsidRPr="00980645">
        <w:rPr>
          <w:rFonts w:ascii="Utopia Std" w:hAnsi="Utopia Std" w:cs="Arial"/>
          <w:sz w:val="22"/>
          <w:szCs w:val="22"/>
        </w:rPr>
        <w:t>Profesor/a</w:t>
      </w:r>
    </w:p>
    <w:p w14:paraId="6FE4552C" w14:textId="77777777"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14:paraId="25A47BD0" w14:textId="77777777"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14:paraId="322E93BC" w14:textId="77777777"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14:paraId="3FE65D7A" w14:textId="77777777" w:rsidR="00616DF8" w:rsidRPr="00980645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rPr>
          <w:rFonts w:ascii="Utopia Std" w:hAnsi="Utopia Std" w:cs="Arial"/>
        </w:rPr>
      </w:pPr>
      <w:r>
        <w:rPr>
          <w:rFonts w:ascii="Utopia Std" w:hAnsi="Utopia Std" w:cs="Arial"/>
        </w:rPr>
        <w:t xml:space="preserve">           </w:t>
      </w:r>
      <w:r w:rsidRPr="00616DF8">
        <w:rPr>
          <w:rFonts w:ascii="Utopia Std" w:hAnsi="Utopia Std" w:cs="Arial"/>
          <w:sz w:val="20"/>
          <w:szCs w:val="22"/>
        </w:rPr>
        <w:t xml:space="preserve">D./Dª.: </w:t>
      </w:r>
      <w:r>
        <w:rPr>
          <w:rFonts w:ascii="Utopia Std" w:hAnsi="Utopia Std" w:cs="Arial"/>
          <w:sz w:val="20"/>
          <w:szCs w:val="22"/>
        </w:rPr>
        <w:tab/>
      </w:r>
      <w:r>
        <w:rPr>
          <w:rFonts w:ascii="Utopia Std" w:hAnsi="Utopia Std" w:cs="Arial"/>
          <w:sz w:val="20"/>
          <w:szCs w:val="22"/>
        </w:rPr>
        <w:tab/>
        <w:t xml:space="preserve">                                    </w:t>
      </w:r>
      <w:r w:rsidRPr="00616DF8">
        <w:rPr>
          <w:rFonts w:ascii="Utopia Std" w:hAnsi="Utopia Std" w:cs="Arial"/>
          <w:sz w:val="20"/>
          <w:szCs w:val="22"/>
        </w:rPr>
        <w:t>D./Dª.:</w:t>
      </w:r>
    </w:p>
    <w:p w14:paraId="039CE46B" w14:textId="77777777" w:rsidR="00610983" w:rsidRDefault="00F4696C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22"/>
          <w:szCs w:val="22"/>
        </w:rPr>
      </w:pPr>
      <w:r w:rsidRPr="00980645">
        <w:rPr>
          <w:rFonts w:ascii="Utopia Std" w:hAnsi="Utopia Std" w:cs="Arial"/>
          <w:sz w:val="22"/>
          <w:szCs w:val="22"/>
        </w:rPr>
        <w:tab/>
      </w:r>
      <w:r w:rsidR="003667B0">
        <w:rPr>
          <w:rFonts w:ascii="Utopia Std" w:hAnsi="Utopia Std" w:cs="Arial"/>
          <w:sz w:val="22"/>
          <w:szCs w:val="22"/>
        </w:rPr>
        <w:t xml:space="preserve"> </w:t>
      </w:r>
      <w:r w:rsidRPr="00980645">
        <w:rPr>
          <w:rFonts w:ascii="Utopia Std" w:hAnsi="Utopia Std" w:cs="Arial"/>
          <w:sz w:val="22"/>
          <w:szCs w:val="22"/>
        </w:rPr>
        <w:t xml:space="preserve">(firma) </w:t>
      </w:r>
      <w:r w:rsidRPr="00980645">
        <w:rPr>
          <w:rFonts w:ascii="Utopia Std" w:hAnsi="Utopia Std" w:cs="Arial"/>
          <w:sz w:val="22"/>
          <w:szCs w:val="22"/>
        </w:rPr>
        <w:tab/>
      </w:r>
      <w:r w:rsidR="003667B0">
        <w:rPr>
          <w:rFonts w:ascii="Utopia Std" w:hAnsi="Utopia Std" w:cs="Arial"/>
          <w:sz w:val="22"/>
          <w:szCs w:val="22"/>
        </w:rPr>
        <w:tab/>
      </w:r>
      <w:r>
        <w:rPr>
          <w:rFonts w:ascii="Utopia Std" w:hAnsi="Utopia Std" w:cs="Arial"/>
          <w:sz w:val="22"/>
          <w:szCs w:val="22"/>
        </w:rPr>
        <w:t>(firma)</w:t>
      </w:r>
    </w:p>
    <w:p w14:paraId="34F3A135" w14:textId="77777777" w:rsidR="00616DF8" w:rsidRPr="00616DF8" w:rsidRDefault="00616DF8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18"/>
          <w:szCs w:val="22"/>
        </w:rPr>
      </w:pPr>
    </w:p>
    <w:p w14:paraId="017C3AE9" w14:textId="77777777" w:rsidR="00616DF8" w:rsidRDefault="00616DF8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                                                              </w:t>
      </w:r>
      <w:r w:rsidRPr="00980645">
        <w:rPr>
          <w:rFonts w:ascii="Utopia Std" w:hAnsi="Utopia Std" w:cs="Arial"/>
          <w:sz w:val="22"/>
          <w:szCs w:val="22"/>
        </w:rPr>
        <w:t>(Se</w:t>
      </w:r>
      <w:r>
        <w:rPr>
          <w:rFonts w:ascii="Utopia Std" w:hAnsi="Utopia Std" w:cs="Arial"/>
          <w:sz w:val="22"/>
          <w:szCs w:val="22"/>
        </w:rPr>
        <w:t>llo del centro)</w:t>
      </w:r>
    </w:p>
    <w:p w14:paraId="15ECA928" w14:textId="77777777" w:rsidR="00616DF8" w:rsidRPr="00980645" w:rsidRDefault="00D220E7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</w:rPr>
      </w:pPr>
      <w:r>
        <w:rPr>
          <w:rFonts w:ascii="Utopia Std" w:hAnsi="Utopia Std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71F11" wp14:editId="053FA619">
                <wp:simplePos x="0" y="0"/>
                <wp:positionH relativeFrom="column">
                  <wp:posOffset>125730</wp:posOffset>
                </wp:positionH>
                <wp:positionV relativeFrom="paragraph">
                  <wp:posOffset>146050</wp:posOffset>
                </wp:positionV>
                <wp:extent cx="6361430" cy="903605"/>
                <wp:effectExtent l="11430" t="5715" r="889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430" cy="9036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96D1F1" w14:textId="77777777" w:rsidR="00616DF8" w:rsidRPr="005E6C6B" w:rsidRDefault="00616DF8" w:rsidP="00616DF8">
                            <w:pPr>
                              <w:rPr>
                                <w:b/>
                                <w:color w:val="4A442A"/>
                                <w:u w:val="single"/>
                              </w:rPr>
                            </w:pPr>
                            <w:r w:rsidRPr="005E6C6B">
                              <w:rPr>
                                <w:b/>
                                <w:color w:val="4A442A"/>
                                <w:u w:val="single"/>
                              </w:rPr>
                              <w:t>Se ru</w:t>
                            </w:r>
                            <w:r>
                              <w:rPr>
                                <w:b/>
                                <w:color w:val="4A442A"/>
                                <w:u w:val="single"/>
                              </w:rPr>
                              <w:t>ega envío de esta evaluación a través de</w:t>
                            </w:r>
                            <w:r w:rsidRPr="00355E9B">
                              <w:rPr>
                                <w:b/>
                                <w:color w:val="4A442A"/>
                              </w:rPr>
                              <w:t>:</w:t>
                            </w:r>
                          </w:p>
                          <w:p w14:paraId="7C00FE76" w14:textId="77777777" w:rsidR="00616DF8" w:rsidRPr="005E6C6B" w:rsidRDefault="00616DF8" w:rsidP="00616DF8">
                            <w:pPr>
                              <w:rPr>
                                <w:color w:val="4A442A"/>
                                <w:sz w:val="16"/>
                                <w:u w:val="single"/>
                              </w:rPr>
                            </w:pPr>
                          </w:p>
                          <w:p w14:paraId="4D2EF512" w14:textId="77777777" w:rsidR="00616DF8" w:rsidRPr="00355E9B" w:rsidRDefault="00616DF8" w:rsidP="00616DF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E6C6B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Preferentemente</w:t>
                            </w:r>
                            <w:r w:rsidRPr="005E6C6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por correo electrónico a</w:t>
                            </w:r>
                            <w:r w:rsidRPr="005E6C6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D633A">
                                <w:rPr>
                                  <w:rStyle w:val="Hipervnculo"/>
                                  <w:color w:val="365F91"/>
                                  <w:sz w:val="18"/>
                                  <w:szCs w:val="18"/>
                                </w:rPr>
                                <w:t>practicas@ceuandalucia.es</w:t>
                              </w:r>
                            </w:hyperlink>
                          </w:p>
                          <w:p w14:paraId="1D7C854A" w14:textId="77777777" w:rsidR="00616DF8" w:rsidRPr="002D633A" w:rsidRDefault="00616DF8" w:rsidP="00616DF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color w:val="365F91"/>
                                <w:sz w:val="18"/>
                              </w:rPr>
                            </w:pPr>
                            <w:r w:rsidRPr="005E6C6B">
                              <w:rPr>
                                <w:sz w:val="18"/>
                                <w:u w:val="single"/>
                              </w:rPr>
                              <w:t>O por correo postal a</w:t>
                            </w:r>
                            <w:r w:rsidRPr="005E6C6B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4A442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A442A"/>
                                <w:sz w:val="18"/>
                              </w:rPr>
                              <w:tab/>
                              <w:t xml:space="preserve">           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>Subdirección de Prácticas – Cardenal Spínola CEU</w:t>
                            </w:r>
                          </w:p>
                          <w:p w14:paraId="4D1221E0" w14:textId="77777777" w:rsidR="00616DF8" w:rsidRPr="002D633A" w:rsidRDefault="00616DF8" w:rsidP="00616DF8">
                            <w:pPr>
                              <w:ind w:left="1429" w:firstLine="698"/>
                              <w:rPr>
                                <w:color w:val="365F91"/>
                                <w:sz w:val="18"/>
                              </w:rPr>
                            </w:pPr>
                            <w:r w:rsidRPr="002D633A">
                              <w:rPr>
                                <w:color w:val="365F91"/>
                                <w:sz w:val="18"/>
                              </w:rPr>
                              <w:t xml:space="preserve">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65F91"/>
                                <w:sz w:val="18"/>
                              </w:rPr>
                              <w:t xml:space="preserve">  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>Glorieta Ángel Herrera Oria, s/n 41930 - Bormujos (Sevilla)</w:t>
                            </w:r>
                          </w:p>
                          <w:p w14:paraId="4BAA7ED8" w14:textId="77777777" w:rsidR="00616DF8" w:rsidRPr="00164E59" w:rsidRDefault="00616DF8" w:rsidP="00616DF8">
                            <w:pPr>
                              <w:rPr>
                                <w:color w:val="4A442A"/>
                                <w:sz w:val="8"/>
                                <w:szCs w:val="18"/>
                              </w:rPr>
                            </w:pPr>
                          </w:p>
                          <w:p w14:paraId="66D0F098" w14:textId="77777777" w:rsidR="00616DF8" w:rsidRPr="00640A25" w:rsidRDefault="00616DF8" w:rsidP="00616DF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Muchas gracias.</w:t>
                            </w:r>
                          </w:p>
                          <w:p w14:paraId="78AAE609" w14:textId="77777777" w:rsidR="00616DF8" w:rsidRDefault="00616DF8" w:rsidP="00616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47D9E9" w14:textId="77777777" w:rsidR="00616DF8" w:rsidRPr="005A009D" w:rsidRDefault="00616DF8" w:rsidP="00616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71F11" id="Rectangle 4" o:spid="_x0000_s1026" style="position:absolute;left:0;text-align:left;margin-left:9.9pt;margin-top:11.5pt;width:500.9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" fillcolor="#f2f2f2" strokecolor="#d8d8d8">
                <v:stroke joinstyle="round"/>
                <v:textbox inset="0,0,0,0">
                  <w:txbxContent>
                    <w:p w14:paraId="7396D1F1" w14:textId="77777777" w:rsidR="00616DF8" w:rsidRPr="005E6C6B" w:rsidRDefault="00616DF8" w:rsidP="00616DF8">
                      <w:pPr>
                        <w:rPr>
                          <w:b/>
                          <w:color w:val="4A442A"/>
                          <w:u w:val="single"/>
                        </w:rPr>
                      </w:pPr>
                      <w:r w:rsidRPr="005E6C6B">
                        <w:rPr>
                          <w:b/>
                          <w:color w:val="4A442A"/>
                          <w:u w:val="single"/>
                        </w:rPr>
                        <w:t>Se ru</w:t>
                      </w:r>
                      <w:r>
                        <w:rPr>
                          <w:b/>
                          <w:color w:val="4A442A"/>
                          <w:u w:val="single"/>
                        </w:rPr>
                        <w:t>ega envío de esta evaluación a través de</w:t>
                      </w:r>
                      <w:r w:rsidRPr="00355E9B">
                        <w:rPr>
                          <w:b/>
                          <w:color w:val="4A442A"/>
                        </w:rPr>
                        <w:t>:</w:t>
                      </w:r>
                    </w:p>
                    <w:p w14:paraId="7C00FE76" w14:textId="77777777" w:rsidR="00616DF8" w:rsidRPr="005E6C6B" w:rsidRDefault="00616DF8" w:rsidP="00616DF8">
                      <w:pPr>
                        <w:rPr>
                          <w:color w:val="4A442A"/>
                          <w:sz w:val="16"/>
                          <w:u w:val="single"/>
                        </w:rPr>
                      </w:pPr>
                    </w:p>
                    <w:p w14:paraId="4D2EF512" w14:textId="77777777" w:rsidR="00616DF8" w:rsidRPr="00355E9B" w:rsidRDefault="00616DF8" w:rsidP="00616DF8">
                      <w:pPr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r w:rsidRPr="005E6C6B">
                        <w:rPr>
                          <w:i/>
                          <w:sz w:val="18"/>
                          <w:szCs w:val="18"/>
                          <w:u w:val="single"/>
                        </w:rPr>
                        <w:t>Preferentemente</w:t>
                      </w:r>
                      <w:r w:rsidRPr="005E6C6B">
                        <w:rPr>
                          <w:sz w:val="18"/>
                          <w:szCs w:val="18"/>
                          <w:u w:val="single"/>
                        </w:rPr>
                        <w:t xml:space="preserve"> por correo electrónico a</w:t>
                      </w:r>
                      <w:r w:rsidRPr="005E6C6B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D633A">
                          <w:rPr>
                            <w:rStyle w:val="Hipervnculo"/>
                            <w:color w:val="365F91"/>
                            <w:sz w:val="18"/>
                            <w:szCs w:val="18"/>
                          </w:rPr>
                          <w:t>practicas@ceuandalucia.es</w:t>
                        </w:r>
                      </w:hyperlink>
                    </w:p>
                    <w:p w14:paraId="1D7C854A" w14:textId="77777777" w:rsidR="00616DF8" w:rsidRPr="002D633A" w:rsidRDefault="00616DF8" w:rsidP="00616DF8">
                      <w:pPr>
                        <w:numPr>
                          <w:ilvl w:val="0"/>
                          <w:numId w:val="15"/>
                        </w:numPr>
                        <w:rPr>
                          <w:color w:val="365F91"/>
                          <w:sz w:val="18"/>
                        </w:rPr>
                      </w:pPr>
                      <w:r w:rsidRPr="005E6C6B">
                        <w:rPr>
                          <w:sz w:val="18"/>
                          <w:u w:val="single"/>
                        </w:rPr>
                        <w:t>O por correo postal a</w:t>
                      </w:r>
                      <w:r w:rsidRPr="005E6C6B">
                        <w:rPr>
                          <w:sz w:val="18"/>
                        </w:rPr>
                        <w:t>:</w:t>
                      </w:r>
                      <w:r>
                        <w:rPr>
                          <w:color w:val="4A442A"/>
                          <w:sz w:val="18"/>
                        </w:rPr>
                        <w:t xml:space="preserve"> </w:t>
                      </w:r>
                      <w:r>
                        <w:rPr>
                          <w:color w:val="4A442A"/>
                          <w:sz w:val="18"/>
                        </w:rPr>
                        <w:tab/>
                        <w:t xml:space="preserve">            </w:t>
                      </w:r>
                      <w:r w:rsidRPr="002D633A">
                        <w:rPr>
                          <w:color w:val="365F91"/>
                          <w:sz w:val="18"/>
                        </w:rPr>
                        <w:t>Subdirección de Prácticas – Cardenal Spínola CEU</w:t>
                      </w:r>
                    </w:p>
                    <w:p w14:paraId="4D1221E0" w14:textId="77777777" w:rsidR="00616DF8" w:rsidRPr="002D633A" w:rsidRDefault="00616DF8" w:rsidP="00616DF8">
                      <w:pPr>
                        <w:ind w:left="1429" w:firstLine="698"/>
                        <w:rPr>
                          <w:color w:val="365F91"/>
                          <w:sz w:val="18"/>
                        </w:rPr>
                      </w:pPr>
                      <w:r w:rsidRPr="002D633A">
                        <w:rPr>
                          <w:color w:val="365F91"/>
                          <w:sz w:val="18"/>
                        </w:rPr>
                        <w:t xml:space="preserve"> </w:t>
                      </w:r>
                      <w:r w:rsidRPr="002D633A">
                        <w:rPr>
                          <w:color w:val="365F91"/>
                          <w:sz w:val="18"/>
                        </w:rPr>
                        <w:tab/>
                      </w:r>
                      <w:r>
                        <w:rPr>
                          <w:color w:val="365F91"/>
                          <w:sz w:val="18"/>
                        </w:rPr>
                        <w:t xml:space="preserve">   </w:t>
                      </w:r>
                      <w:r w:rsidRPr="002D633A">
                        <w:rPr>
                          <w:color w:val="365F91"/>
                          <w:sz w:val="18"/>
                        </w:rPr>
                        <w:t>Glorieta Ángel Herrera Oria, s/n 41930 - Bormujos (Sevilla)</w:t>
                      </w:r>
                    </w:p>
                    <w:p w14:paraId="4BAA7ED8" w14:textId="77777777" w:rsidR="00616DF8" w:rsidRPr="00164E59" w:rsidRDefault="00616DF8" w:rsidP="00616DF8">
                      <w:pPr>
                        <w:rPr>
                          <w:color w:val="4A442A"/>
                          <w:sz w:val="8"/>
                          <w:szCs w:val="18"/>
                        </w:rPr>
                      </w:pPr>
                    </w:p>
                    <w:p w14:paraId="66D0F098" w14:textId="77777777" w:rsidR="00616DF8" w:rsidRPr="00640A25" w:rsidRDefault="00616DF8" w:rsidP="00616DF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Muchas gracias.</w:t>
                      </w:r>
                    </w:p>
                    <w:p w14:paraId="78AAE609" w14:textId="77777777" w:rsidR="00616DF8" w:rsidRDefault="00616DF8" w:rsidP="00616DF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47D9E9" w14:textId="77777777" w:rsidR="00616DF8" w:rsidRPr="005A009D" w:rsidRDefault="00616DF8" w:rsidP="00616D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16DF8" w:rsidRPr="00980645" w:rsidSect="00616DF8">
      <w:headerReference w:type="default" r:id="rId9"/>
      <w:type w:val="continuous"/>
      <w:pgSz w:w="11906" w:h="16838" w:code="9"/>
      <w:pgMar w:top="812" w:right="1274" w:bottom="1135" w:left="720" w:header="709" w:footer="1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89CEC" w14:textId="77777777" w:rsidR="00202FDE" w:rsidRDefault="00202FDE">
      <w:r>
        <w:separator/>
      </w:r>
    </w:p>
  </w:endnote>
  <w:endnote w:type="continuationSeparator" w:id="0">
    <w:p w14:paraId="0CD8BEB6" w14:textId="77777777" w:rsidR="00202FDE" w:rsidRDefault="0020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 Std">
    <w:altName w:val="Calisto MT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521A" w14:textId="77777777" w:rsidR="00202FDE" w:rsidRDefault="00202FDE">
      <w:r>
        <w:separator/>
      </w:r>
    </w:p>
  </w:footnote>
  <w:footnote w:type="continuationSeparator" w:id="0">
    <w:p w14:paraId="7B1C7CB1" w14:textId="77777777" w:rsidR="00202FDE" w:rsidRDefault="0020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8169" w14:textId="77777777" w:rsidR="00FB6FB4" w:rsidRDefault="00D220E7" w:rsidP="00FB6FB4">
    <w:pPr>
      <w:pStyle w:val="Encabezado"/>
      <w:ind w:left="-426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5D3B52A" wp14:editId="55DA1347">
          <wp:simplePos x="0" y="0"/>
          <wp:positionH relativeFrom="column">
            <wp:posOffset>5190490</wp:posOffset>
          </wp:positionH>
          <wp:positionV relativeFrom="paragraph">
            <wp:posOffset>26670</wp:posOffset>
          </wp:positionV>
          <wp:extent cx="758190" cy="666750"/>
          <wp:effectExtent l="0" t="0" r="0" b="0"/>
          <wp:wrapThrough wrapText="bothSides">
            <wp:wrapPolygon edited="0">
              <wp:start x="0" y="0"/>
              <wp:lineTo x="0" y="20983"/>
              <wp:lineTo x="21166" y="20983"/>
              <wp:lineTo x="21166" y="0"/>
              <wp:lineTo x="0" y="0"/>
            </wp:wrapPolygon>
          </wp:wrapThrough>
          <wp:docPr id="17" name="Imagen 17" descr="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B4">
      <w:t xml:space="preserve">                     </w:t>
    </w:r>
    <w:r w:rsidRPr="00506A5D">
      <w:rPr>
        <w:noProof/>
        <w:lang w:eastAsia="es-ES"/>
      </w:rPr>
      <w:drawing>
        <wp:inline distT="0" distB="0" distL="0" distR="0" wp14:anchorId="2A2270EC" wp14:editId="0652D751">
          <wp:extent cx="1847850" cy="70485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E680C" w14:textId="77777777" w:rsidR="007F48F8" w:rsidRDefault="007F48F8" w:rsidP="00FF7FB0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1248D"/>
    <w:multiLevelType w:val="multilevel"/>
    <w:tmpl w:val="BB3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3288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1B62C0"/>
    <w:multiLevelType w:val="hybridMultilevel"/>
    <w:tmpl w:val="44B2EA10"/>
    <w:lvl w:ilvl="0" w:tplc="194A9F28">
      <w:start w:val="4"/>
      <w:numFmt w:val="bullet"/>
      <w:lvlText w:val="-"/>
      <w:lvlJc w:val="left"/>
      <w:pPr>
        <w:ind w:left="927" w:hanging="360"/>
      </w:pPr>
      <w:rPr>
        <w:rFonts w:ascii="Utopia Std" w:eastAsia="Times New Roman" w:hAnsi="Utopia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492B4C"/>
    <w:multiLevelType w:val="multilevel"/>
    <w:tmpl w:val="6FCC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610FD"/>
    <w:multiLevelType w:val="multilevel"/>
    <w:tmpl w:val="E86A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647D7"/>
    <w:multiLevelType w:val="multilevel"/>
    <w:tmpl w:val="89A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73BFD"/>
    <w:multiLevelType w:val="hybridMultilevel"/>
    <w:tmpl w:val="65ACE75C"/>
    <w:lvl w:ilvl="0" w:tplc="D080690C">
      <w:numFmt w:val="bullet"/>
      <w:lvlText w:val=""/>
      <w:lvlJc w:val="left"/>
      <w:pPr>
        <w:ind w:left="720" w:hanging="360"/>
      </w:pPr>
      <w:rPr>
        <w:rFonts w:ascii="Symbol" w:eastAsia="Calibri" w:hAnsi="Symbol" w:cs="NewsGotT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D08BB"/>
    <w:multiLevelType w:val="hybridMultilevel"/>
    <w:tmpl w:val="1FE85D4E"/>
    <w:lvl w:ilvl="0" w:tplc="D36A46C0">
      <w:start w:val="8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AC28FBC0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A97C8BC2">
      <w:start w:val="1"/>
      <w:numFmt w:val="bullet"/>
      <w:lvlText w:val="•"/>
      <w:lvlJc w:val="left"/>
      <w:rPr>
        <w:rFonts w:hint="default"/>
      </w:rPr>
    </w:lvl>
    <w:lvl w:ilvl="3" w:tplc="0C2EA0E4">
      <w:start w:val="1"/>
      <w:numFmt w:val="bullet"/>
      <w:lvlText w:val="•"/>
      <w:lvlJc w:val="left"/>
      <w:rPr>
        <w:rFonts w:hint="default"/>
      </w:rPr>
    </w:lvl>
    <w:lvl w:ilvl="4" w:tplc="C0529DF2">
      <w:start w:val="1"/>
      <w:numFmt w:val="bullet"/>
      <w:lvlText w:val="•"/>
      <w:lvlJc w:val="left"/>
      <w:rPr>
        <w:rFonts w:hint="default"/>
      </w:rPr>
    </w:lvl>
    <w:lvl w:ilvl="5" w:tplc="B492DA4C">
      <w:start w:val="1"/>
      <w:numFmt w:val="bullet"/>
      <w:lvlText w:val="•"/>
      <w:lvlJc w:val="left"/>
      <w:rPr>
        <w:rFonts w:hint="default"/>
      </w:rPr>
    </w:lvl>
    <w:lvl w:ilvl="6" w:tplc="20C80E24">
      <w:start w:val="1"/>
      <w:numFmt w:val="bullet"/>
      <w:lvlText w:val="•"/>
      <w:lvlJc w:val="left"/>
      <w:rPr>
        <w:rFonts w:hint="default"/>
      </w:rPr>
    </w:lvl>
    <w:lvl w:ilvl="7" w:tplc="C072468A">
      <w:start w:val="1"/>
      <w:numFmt w:val="bullet"/>
      <w:lvlText w:val="•"/>
      <w:lvlJc w:val="left"/>
      <w:rPr>
        <w:rFonts w:hint="default"/>
      </w:rPr>
    </w:lvl>
    <w:lvl w:ilvl="8" w:tplc="90C45D1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07A16BC"/>
    <w:multiLevelType w:val="hybridMultilevel"/>
    <w:tmpl w:val="CBA06284"/>
    <w:lvl w:ilvl="0" w:tplc="BB44B0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13D81"/>
    <w:multiLevelType w:val="multilevel"/>
    <w:tmpl w:val="8B5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4081E"/>
    <w:multiLevelType w:val="multilevel"/>
    <w:tmpl w:val="099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97571"/>
    <w:multiLevelType w:val="multilevel"/>
    <w:tmpl w:val="985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964F86"/>
    <w:multiLevelType w:val="multilevel"/>
    <w:tmpl w:val="0E1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B60F3"/>
    <w:multiLevelType w:val="multilevel"/>
    <w:tmpl w:val="3EAC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93D80"/>
    <w:multiLevelType w:val="hybridMultilevel"/>
    <w:tmpl w:val="506CA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30C66"/>
    <w:multiLevelType w:val="multilevel"/>
    <w:tmpl w:val="A176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EB717D"/>
    <w:multiLevelType w:val="multilevel"/>
    <w:tmpl w:val="0C84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9E"/>
    <w:rsid w:val="0006545A"/>
    <w:rsid w:val="000C6172"/>
    <w:rsid w:val="000F44FC"/>
    <w:rsid w:val="001149A0"/>
    <w:rsid w:val="00131407"/>
    <w:rsid w:val="00152C99"/>
    <w:rsid w:val="001766E5"/>
    <w:rsid w:val="0018467B"/>
    <w:rsid w:val="00185A32"/>
    <w:rsid w:val="001C2C76"/>
    <w:rsid w:val="001D0543"/>
    <w:rsid w:val="001F4356"/>
    <w:rsid w:val="001F53B7"/>
    <w:rsid w:val="002007F3"/>
    <w:rsid w:val="00202FDE"/>
    <w:rsid w:val="00214585"/>
    <w:rsid w:val="00283935"/>
    <w:rsid w:val="002A0142"/>
    <w:rsid w:val="002B2403"/>
    <w:rsid w:val="003135B3"/>
    <w:rsid w:val="00314776"/>
    <w:rsid w:val="00323154"/>
    <w:rsid w:val="00326838"/>
    <w:rsid w:val="00326C54"/>
    <w:rsid w:val="00363511"/>
    <w:rsid w:val="003667B0"/>
    <w:rsid w:val="003B0428"/>
    <w:rsid w:val="003B07FB"/>
    <w:rsid w:val="003B35D2"/>
    <w:rsid w:val="003E69BC"/>
    <w:rsid w:val="00407F8A"/>
    <w:rsid w:val="004244A3"/>
    <w:rsid w:val="00435977"/>
    <w:rsid w:val="004556A8"/>
    <w:rsid w:val="0048070E"/>
    <w:rsid w:val="004D3D1C"/>
    <w:rsid w:val="00506A5D"/>
    <w:rsid w:val="00535A39"/>
    <w:rsid w:val="00543D66"/>
    <w:rsid w:val="005558E9"/>
    <w:rsid w:val="005623F8"/>
    <w:rsid w:val="00610983"/>
    <w:rsid w:val="00612A5E"/>
    <w:rsid w:val="00616DF8"/>
    <w:rsid w:val="0066336C"/>
    <w:rsid w:val="006719FD"/>
    <w:rsid w:val="006B0E5E"/>
    <w:rsid w:val="006C033B"/>
    <w:rsid w:val="006C4329"/>
    <w:rsid w:val="006E5720"/>
    <w:rsid w:val="006F2F02"/>
    <w:rsid w:val="00701D45"/>
    <w:rsid w:val="007056E2"/>
    <w:rsid w:val="00724719"/>
    <w:rsid w:val="007A52A8"/>
    <w:rsid w:val="007B0A9E"/>
    <w:rsid w:val="007B2421"/>
    <w:rsid w:val="007C541B"/>
    <w:rsid w:val="007F48F8"/>
    <w:rsid w:val="007F50F9"/>
    <w:rsid w:val="00831141"/>
    <w:rsid w:val="00835216"/>
    <w:rsid w:val="00841EE7"/>
    <w:rsid w:val="00877096"/>
    <w:rsid w:val="00883A13"/>
    <w:rsid w:val="008D7811"/>
    <w:rsid w:val="00980645"/>
    <w:rsid w:val="009A46C8"/>
    <w:rsid w:val="009C6D42"/>
    <w:rsid w:val="009D45C6"/>
    <w:rsid w:val="009F25EE"/>
    <w:rsid w:val="00A529B1"/>
    <w:rsid w:val="00A571DC"/>
    <w:rsid w:val="00A9758E"/>
    <w:rsid w:val="00AB6629"/>
    <w:rsid w:val="00AC7156"/>
    <w:rsid w:val="00AF0F25"/>
    <w:rsid w:val="00B03DBF"/>
    <w:rsid w:val="00B54D49"/>
    <w:rsid w:val="00B84520"/>
    <w:rsid w:val="00BA3618"/>
    <w:rsid w:val="00BA4A8B"/>
    <w:rsid w:val="00BB1D74"/>
    <w:rsid w:val="00C17E76"/>
    <w:rsid w:val="00C72D5B"/>
    <w:rsid w:val="00CB63C4"/>
    <w:rsid w:val="00CD6721"/>
    <w:rsid w:val="00CE0704"/>
    <w:rsid w:val="00CF00A1"/>
    <w:rsid w:val="00D17BE7"/>
    <w:rsid w:val="00D220E7"/>
    <w:rsid w:val="00D91238"/>
    <w:rsid w:val="00DA0FC5"/>
    <w:rsid w:val="00DE713B"/>
    <w:rsid w:val="00E161A8"/>
    <w:rsid w:val="00E41D69"/>
    <w:rsid w:val="00F4696C"/>
    <w:rsid w:val="00F803DA"/>
    <w:rsid w:val="00FB6FB4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3674DCC"/>
  <w15:chartTrackingRefBased/>
  <w15:docId w15:val="{DD7008AA-464B-402A-99E5-3AF487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84" w:right="-1" w:firstLine="0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2" w:right="-1" w:firstLine="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072"/>
      </w:tabs>
      <w:ind w:left="-709" w:right="-425" w:firstLine="0"/>
      <w:outlineLvl w:val="5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Sangradetextonormal">
    <w:name w:val="Body Text Indent"/>
    <w:basedOn w:val="Normal"/>
    <w:pPr>
      <w:ind w:right="-1"/>
    </w:pPr>
  </w:style>
  <w:style w:type="paragraph" w:customStyle="1" w:styleId="Textodebloque1">
    <w:name w:val="Texto de bloque1"/>
    <w:basedOn w:val="Normal"/>
    <w:pPr>
      <w:ind w:left="-709" w:right="-1"/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B0A9E"/>
    <w:pPr>
      <w:suppressAutoHyphens w:val="0"/>
      <w:spacing w:before="100" w:beforeAutospacing="1" w:after="119"/>
    </w:pPr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556A8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rsid w:val="006C033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DE713B"/>
    <w:rPr>
      <w:lang w:eastAsia="zh-CN"/>
    </w:rPr>
  </w:style>
  <w:style w:type="character" w:customStyle="1" w:styleId="PiedepginaCar">
    <w:name w:val="Pie de página Car"/>
    <w:link w:val="Piedepgina"/>
    <w:rsid w:val="00DE713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@ceuandalucia.e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racticas@ceuandalucia.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U\Documents\Pr&#225;cticas\Documentos\Plantilla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6578B4520ECA46816E0595DE80BEED" ma:contentTypeVersion="12" ma:contentTypeDescription="Crear nuevo documento." ma:contentTypeScope="" ma:versionID="8c50a9f83f4282a341b1ecbdb996ad26">
  <xsd:schema xmlns:xsd="http://www.w3.org/2001/XMLSchema" xmlns:xs="http://www.w3.org/2001/XMLSchema" xmlns:p="http://schemas.microsoft.com/office/2006/metadata/properties" xmlns:ns2="e54fcc72-a169-4708-b54e-4186f0798a27" xmlns:ns3="00af5a3c-20bf-48be-992f-ca7189ff3c9b" targetNamespace="http://schemas.microsoft.com/office/2006/metadata/properties" ma:root="true" ma:fieldsID="16440bf49cd6c623a4c0554fc95228e5" ns2:_="" ns3:_="">
    <xsd:import namespace="e54fcc72-a169-4708-b54e-4186f0798a27"/>
    <xsd:import namespace="00af5a3c-20bf-48be-992f-ca7189ff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fcc72-a169-4708-b54e-4186f0798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5a3c-20bf-48be-992f-ca7189ff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C885E-5C89-4E4D-945D-6570CF48AD78}"/>
</file>

<file path=customXml/itemProps2.xml><?xml version="1.0" encoding="utf-8"?>
<ds:datastoreItem xmlns:ds="http://schemas.openxmlformats.org/officeDocument/2006/customXml" ds:itemID="{2FC25063-E0E6-48D8-86E5-5F01EE45EC7D}"/>
</file>

<file path=customXml/itemProps3.xml><?xml version="1.0" encoding="utf-8"?>
<ds:datastoreItem xmlns:ds="http://schemas.openxmlformats.org/officeDocument/2006/customXml" ds:itemID="{1DF15596-57DA-4C72-82D4-9B25F5224E4D}"/>
</file>

<file path=docProps/app.xml><?xml version="1.0" encoding="utf-8"?>
<Properties xmlns="http://schemas.openxmlformats.org/officeDocument/2006/extended-properties" xmlns:vt="http://schemas.openxmlformats.org/officeDocument/2006/docPropsVTypes">
  <Template>Plantilla blanco</Template>
  <TotalTime>76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</vt:lpstr>
    </vt:vector>
  </TitlesOfParts>
  <Company>Hewlett-Packard</Company>
  <LinksUpToDate>false</LinksUpToDate>
  <CharactersWithSpaces>4151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mailto:practicas@ceuandalucia.es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</dc:title>
  <dc:subject/>
  <dc:creator>Subdirección de Prácticas</dc:creator>
  <cp:keywords/>
  <cp:lastModifiedBy>Mauricio Carrillo Cabeza</cp:lastModifiedBy>
  <cp:revision>14</cp:revision>
  <cp:lastPrinted>2019-12-02T12:41:00Z</cp:lastPrinted>
  <dcterms:created xsi:type="dcterms:W3CDTF">2018-12-17T14:32:00Z</dcterms:created>
  <dcterms:modified xsi:type="dcterms:W3CDTF">2021-12-07T22:54:00Z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0x010100246578B4520ECA46816E0595DE80BEED</vt:lpwstr>
  </property>
</Properties>
</file>